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 w:rsidTr="008D0721">
        <w:trPr>
          <w:cantSplit/>
          <w:trHeight w:hRule="exact" w:val="2880"/>
          <w:jc w:val="center"/>
        </w:trPr>
        <w:tc>
          <w:tcPr>
            <w:tcW w:w="5760" w:type="dxa"/>
          </w:tcPr>
          <w:p w:rsidR="006F1D1F" w:rsidRPr="008D0721" w:rsidRDefault="006F1D1F" w:rsidP="006F1D1F">
            <w:pPr>
              <w:pStyle w:val="Heading1"/>
              <w:ind w:left="0"/>
              <w:rPr>
                <w:b w:val="0"/>
                <w:sz w:val="28"/>
                <w:szCs w:val="28"/>
              </w:rPr>
            </w:pPr>
          </w:p>
          <w:p w:rsidR="006F1D1F" w:rsidRPr="008D0721" w:rsidRDefault="006F1D1F" w:rsidP="006F1D1F">
            <w:pPr>
              <w:pStyle w:val="Heading1"/>
              <w:ind w:left="0"/>
              <w:rPr>
                <w:sz w:val="28"/>
                <w:szCs w:val="28"/>
              </w:rPr>
            </w:pPr>
          </w:p>
          <w:p w:rsidR="00C01787" w:rsidRPr="00C01787" w:rsidRDefault="008D0721" w:rsidP="006F1D1F">
            <w:pPr>
              <w:pStyle w:val="Heading2"/>
              <w:ind w:left="0"/>
              <w:jc w:val="center"/>
            </w:pPr>
            <w:r>
              <w:rPr>
                <w:b/>
                <w:color w:val="263238"/>
                <w:sz w:val="28"/>
                <w:szCs w:val="28"/>
              </w:rPr>
              <w:t>Kyle</w:t>
            </w:r>
            <w:r w:rsidRPr="008D0721">
              <w:rPr>
                <w:b/>
                <w:color w:val="263238"/>
                <w:sz w:val="28"/>
                <w:szCs w:val="28"/>
              </w:rPr>
              <w:t xml:space="preserve"> </w:t>
            </w:r>
            <w:r>
              <w:rPr>
                <w:b/>
                <w:color w:val="263238"/>
                <w:sz w:val="28"/>
                <w:szCs w:val="28"/>
              </w:rPr>
              <w:t>Moshier</w:t>
            </w:r>
            <w:r w:rsidRPr="008D0721">
              <w:rPr>
                <w:color w:val="263238"/>
                <w:sz w:val="28"/>
                <w:szCs w:val="28"/>
              </w:rPr>
              <w:br/>
              <w:t>831 Glastonbury Rd</w:t>
            </w:r>
            <w:r w:rsidRPr="008D0721">
              <w:rPr>
                <w:color w:val="263238"/>
                <w:sz w:val="28"/>
                <w:szCs w:val="28"/>
              </w:rPr>
              <w:br/>
              <w:t>Apt 4139</w:t>
            </w:r>
            <w:r w:rsidRPr="008D0721">
              <w:rPr>
                <w:color w:val="263238"/>
                <w:sz w:val="28"/>
                <w:szCs w:val="28"/>
              </w:rPr>
              <w:br/>
              <w:t>Nashville, Tennessee</w:t>
            </w:r>
            <w:r w:rsidRPr="008D0721">
              <w:rPr>
                <w:color w:val="263238"/>
                <w:sz w:val="28"/>
                <w:szCs w:val="28"/>
              </w:rPr>
              <w:t xml:space="preserve"> </w:t>
            </w:r>
            <w:r w:rsidRPr="008D0721">
              <w:rPr>
                <w:color w:val="263238"/>
                <w:sz w:val="28"/>
                <w:szCs w:val="28"/>
              </w:rPr>
              <w:t>37217</w:t>
            </w:r>
          </w:p>
        </w:tc>
        <w:tc>
          <w:tcPr>
            <w:tcW w:w="270" w:type="dxa"/>
          </w:tcPr>
          <w:p w:rsidR="00282074" w:rsidRPr="00151C0A" w:rsidRDefault="00282074" w:rsidP="006F1D1F">
            <w:pPr>
              <w:jc w:val="center"/>
            </w:pPr>
          </w:p>
        </w:tc>
        <w:tc>
          <w:tcPr>
            <w:tcW w:w="5760" w:type="dxa"/>
          </w:tcPr>
          <w:p w:rsidR="00C01787" w:rsidRPr="008D0721" w:rsidRDefault="00C01787" w:rsidP="00C01787">
            <w:pPr>
              <w:pStyle w:val="Sender"/>
              <w:rPr>
                <w:rFonts w:asciiTheme="majorHAnsi" w:hAnsiTheme="majorHAnsi"/>
                <w:sz w:val="28"/>
                <w:szCs w:val="28"/>
              </w:rPr>
            </w:pPr>
          </w:p>
          <w:p w:rsidR="006F1D1F" w:rsidRPr="008D0721" w:rsidRDefault="008D0721" w:rsidP="008D0721">
            <w:pPr>
              <w:jc w:val="center"/>
              <w:rPr>
                <w:b/>
              </w:rPr>
            </w:pPr>
            <w:r w:rsidRPr="008D0721">
              <w:rPr>
                <w:rFonts w:asciiTheme="majorHAnsi" w:hAnsiTheme="majorHAnsi"/>
                <w:b/>
                <w:color w:val="263238"/>
                <w:sz w:val="28"/>
                <w:szCs w:val="28"/>
              </w:rPr>
              <w:t>Gabrie</w:t>
            </w:r>
            <w:r w:rsidRPr="008D0721">
              <w:rPr>
                <w:rFonts w:asciiTheme="majorHAnsi" w:hAnsiTheme="majorHAnsi"/>
                <w:b/>
                <w:color w:val="263238"/>
                <w:sz w:val="28"/>
                <w:szCs w:val="28"/>
              </w:rPr>
              <w:t xml:space="preserve">l </w:t>
            </w:r>
            <w:r w:rsidRPr="008D0721">
              <w:rPr>
                <w:rFonts w:asciiTheme="majorHAnsi" w:hAnsiTheme="majorHAnsi"/>
                <w:b/>
                <w:color w:val="263238"/>
                <w:sz w:val="28"/>
                <w:szCs w:val="28"/>
              </w:rPr>
              <w:t>Berkowitz</w:t>
            </w:r>
            <w:r w:rsidRPr="008D0721">
              <w:rPr>
                <w:rFonts w:asciiTheme="majorHAnsi" w:hAnsiTheme="majorHAnsi"/>
                <w:b/>
                <w:color w:val="263238"/>
                <w:sz w:val="28"/>
                <w:szCs w:val="28"/>
              </w:rPr>
              <w:br/>
            </w:r>
            <w:bookmarkStart w:id="0" w:name="_GoBack"/>
            <w:bookmarkEnd w:id="0"/>
            <w:r w:rsidRPr="008D0721">
              <w:rPr>
                <w:rFonts w:asciiTheme="majorHAnsi" w:hAnsiTheme="majorHAnsi"/>
                <w:color w:val="263238"/>
                <w:sz w:val="28"/>
                <w:szCs w:val="28"/>
              </w:rPr>
              <w:t>295 Spruce Street</w:t>
            </w:r>
            <w:r w:rsidRPr="008D0721">
              <w:rPr>
                <w:rFonts w:asciiTheme="majorHAnsi" w:hAnsiTheme="majorHAnsi"/>
                <w:color w:val="263238"/>
                <w:sz w:val="28"/>
                <w:szCs w:val="28"/>
              </w:rPr>
              <w:br/>
              <w:t>West Hempstead, NY11552</w:t>
            </w:r>
          </w:p>
        </w:tc>
      </w:tr>
      <w:tr w:rsidR="00282074" w:rsidRPr="00151C0A" w:rsidTr="008D0721">
        <w:trPr>
          <w:cantSplit/>
          <w:trHeight w:hRule="exact" w:val="2880"/>
          <w:jc w:val="center"/>
        </w:trPr>
        <w:tc>
          <w:tcPr>
            <w:tcW w:w="5760" w:type="dxa"/>
          </w:tcPr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6F1D1F" w:rsidRPr="00F7302B" w:rsidRDefault="006F1D1F" w:rsidP="006F1D1F">
            <w:pPr>
              <w:pStyle w:val="Heading1"/>
              <w:ind w:left="0"/>
              <w:jc w:val="center"/>
              <w:rPr>
                <w:sz w:val="28"/>
                <w:szCs w:val="28"/>
              </w:rPr>
            </w:pPr>
          </w:p>
          <w:p w:rsidR="00282074" w:rsidRPr="00151C0A" w:rsidRDefault="00282074" w:rsidP="00F7302B">
            <w:pPr>
              <w:pStyle w:val="Heading2"/>
              <w:spacing w:line="276" w:lineRule="auto"/>
              <w:ind w:left="0"/>
              <w:jc w:val="center"/>
            </w:pP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282074" w:rsidRPr="00151C0A" w:rsidRDefault="00282074" w:rsidP="006F1D1F">
            <w:pPr>
              <w:pStyle w:val="Heading2"/>
              <w:ind w:left="0"/>
              <w:jc w:val="center"/>
            </w:pPr>
          </w:p>
        </w:tc>
      </w:tr>
      <w:tr w:rsidR="00282074" w:rsidRPr="00151C0A" w:rsidTr="008D0721">
        <w:trPr>
          <w:cantSplit/>
          <w:trHeight w:hRule="exact" w:val="2880"/>
          <w:jc w:val="center"/>
        </w:trPr>
        <w:tc>
          <w:tcPr>
            <w:tcW w:w="5760" w:type="dxa"/>
          </w:tcPr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282074" w:rsidRPr="00151C0A" w:rsidRDefault="00282074" w:rsidP="006F1D1F">
            <w:pPr>
              <w:pStyle w:val="Heading2"/>
              <w:ind w:left="0"/>
              <w:jc w:val="center"/>
            </w:pP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6F1D1F" w:rsidRDefault="006F1D1F" w:rsidP="006F1D1F">
            <w:pPr>
              <w:pStyle w:val="Heading1"/>
              <w:ind w:left="0"/>
              <w:jc w:val="center"/>
              <w:rPr>
                <w:sz w:val="28"/>
              </w:rPr>
            </w:pPr>
          </w:p>
          <w:p w:rsidR="00282074" w:rsidRPr="00151C0A" w:rsidRDefault="00282074" w:rsidP="006F1D1F">
            <w:pPr>
              <w:pStyle w:val="Heading2"/>
              <w:ind w:left="0"/>
              <w:jc w:val="center"/>
            </w:pPr>
          </w:p>
        </w:tc>
      </w:tr>
    </w:tbl>
    <w:p w:rsidR="0064309B" w:rsidRPr="00C01787" w:rsidRDefault="0064309B" w:rsidP="00151C0A">
      <w:pPr>
        <w:rPr>
          <w:sz w:val="8"/>
          <w:szCs w:val="8"/>
        </w:rPr>
      </w:pPr>
    </w:p>
    <w:sectPr w:rsidR="0064309B" w:rsidRPr="00C01787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83" w:rsidRDefault="007C4F83">
      <w:r>
        <w:separator/>
      </w:r>
    </w:p>
  </w:endnote>
  <w:endnote w:type="continuationSeparator" w:id="0">
    <w:p w:rsidR="007C4F83" w:rsidRDefault="007C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83" w:rsidRDefault="007C4F83">
      <w:r>
        <w:separator/>
      </w:r>
    </w:p>
  </w:footnote>
  <w:footnote w:type="continuationSeparator" w:id="0">
    <w:p w:rsidR="007C4F83" w:rsidRDefault="007C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F"/>
    <w:rsid w:val="000F52B1"/>
    <w:rsid w:val="00151C0A"/>
    <w:rsid w:val="00185E02"/>
    <w:rsid w:val="001D756D"/>
    <w:rsid w:val="002262BF"/>
    <w:rsid w:val="00255583"/>
    <w:rsid w:val="00282074"/>
    <w:rsid w:val="00351D04"/>
    <w:rsid w:val="003F34E5"/>
    <w:rsid w:val="00434BDA"/>
    <w:rsid w:val="00482F77"/>
    <w:rsid w:val="00483AD2"/>
    <w:rsid w:val="004910E9"/>
    <w:rsid w:val="005B65B4"/>
    <w:rsid w:val="0064309B"/>
    <w:rsid w:val="006F1D1F"/>
    <w:rsid w:val="007355FA"/>
    <w:rsid w:val="007820BC"/>
    <w:rsid w:val="007C4F83"/>
    <w:rsid w:val="008D0721"/>
    <w:rsid w:val="00964DA7"/>
    <w:rsid w:val="0097509E"/>
    <w:rsid w:val="009C1E10"/>
    <w:rsid w:val="00A846EA"/>
    <w:rsid w:val="00AA7ABA"/>
    <w:rsid w:val="00AB72FB"/>
    <w:rsid w:val="00B27007"/>
    <w:rsid w:val="00B7186C"/>
    <w:rsid w:val="00BB2EC0"/>
    <w:rsid w:val="00BC0831"/>
    <w:rsid w:val="00C01787"/>
    <w:rsid w:val="00CF065F"/>
    <w:rsid w:val="00D6549F"/>
    <w:rsid w:val="00DE0306"/>
    <w:rsid w:val="00E31906"/>
    <w:rsid w:val="00E4044D"/>
    <w:rsid w:val="00EC5DC3"/>
    <w:rsid w:val="00F17E04"/>
    <w:rsid w:val="00F52773"/>
    <w:rsid w:val="00F7302B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B83549-A5B1-4DC5-BC6E-4B46F77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87"/>
    <w:pPr>
      <w:spacing w:line="264" w:lineRule="auto"/>
    </w:pPr>
    <w:rPr>
      <w:rFonts w:asciiTheme="minorHAnsi" w:hAnsiTheme="minorHAnsi" w:cs="Arial"/>
      <w:color w:val="262626" w:themeColor="text1" w:themeTint="D9"/>
      <w:sz w:val="17"/>
    </w:rPr>
  </w:style>
  <w:style w:type="paragraph" w:styleId="Heading1">
    <w:name w:val="heading 1"/>
    <w:basedOn w:val="Normal"/>
    <w:next w:val="Normal"/>
    <w:qFormat/>
    <w:rsid w:val="00C01787"/>
    <w:pPr>
      <w:ind w:left="2160"/>
      <w:outlineLvl w:val="0"/>
    </w:pPr>
    <w:rPr>
      <w:rFonts w:asciiTheme="majorHAnsi" w:hAnsiTheme="majorHAnsi"/>
      <w:b/>
      <w:sz w:val="18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/>
      <w:ind w:left="288"/>
      <w:contextualSpacing/>
    </w:p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paragraph" w:customStyle="1" w:styleId="m1715360905807541231m-144465554430745678bard-text-block">
    <w:name w:val="m_1715360905807541231m_-144465554430745678bard-text-block"/>
    <w:basedOn w:val="Normal"/>
    <w:rsid w:val="006F1D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2513567328454805016m5630866588362649422bard-text-block">
    <w:name w:val="m_2513567328454805016m_5630866588362649422bard-text-block"/>
    <w:basedOn w:val="Normal"/>
    <w:rsid w:val="006F1D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-5876878243209473386m7528187594182105913m-3539671753725306770bard-text-block">
    <w:name w:val="m_-5876878243209473386m_7528187594182105913m_-3539671753725306770bard-text-block"/>
    <w:basedOn w:val="Normal"/>
    <w:rsid w:val="00B718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688979753398132468m-4087532733210134353m-7500046737655923723bard-text-block">
    <w:name w:val="m_688979753398132468m_-4087532733210134353m_-7500046737655923723bard-text-block"/>
    <w:basedOn w:val="Normal"/>
    <w:rsid w:val="00B718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4146411709633694925m-1842902100763842153m-4309499940955102827bard-text-block">
    <w:name w:val="m_4146411709633694925m_-1842902100763842153m_-4309499940955102827bard-text-block"/>
    <w:basedOn w:val="Normal"/>
    <w:rsid w:val="00E404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6954931923887955184m7254163344951347762m-2972050162291866370bard-text-block">
    <w:name w:val="m_6954931923887955184m_7254163344951347762m_-2972050162291866370bard-text-block"/>
    <w:basedOn w:val="Normal"/>
    <w:rsid w:val="00F730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utton\AppData\Roaming\Microsoft\Templates\Shipping%20labels%20(Simple%20Lines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(Simple Lines design, 10 per page)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dc:creator>Holly Sutton</dc:creator>
  <cp:keywords/>
  <cp:lastModifiedBy>Sara Jane Baldwin</cp:lastModifiedBy>
  <cp:revision>2</cp:revision>
  <cp:lastPrinted>2017-09-18T17:40:00Z</cp:lastPrinted>
  <dcterms:created xsi:type="dcterms:W3CDTF">2017-09-18T17:44:00Z</dcterms:created>
  <dcterms:modified xsi:type="dcterms:W3CDTF">2017-09-18T17:44:00Z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