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16" w:type="pct"/>
        <w:tblInd w:w="-6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Main host layout table"/>
      </w:tblPr>
      <w:tblGrid>
        <w:gridCol w:w="2883"/>
        <w:gridCol w:w="8293"/>
      </w:tblGrid>
      <w:tr w:rsidR="00A669B5" w:rsidRPr="00333CD3" w14:paraId="1C73E55E" w14:textId="77777777" w:rsidTr="004803A3">
        <w:trPr>
          <w:trHeight w:val="11978"/>
        </w:trPr>
        <w:tc>
          <w:tcPr>
            <w:tcW w:w="2883" w:type="dxa"/>
            <w:tcMar>
              <w:top w:w="504" w:type="dxa"/>
              <w:right w:w="720" w:type="dxa"/>
            </w:tcMar>
          </w:tcPr>
          <w:p w14:paraId="28009F96" w14:textId="22330931" w:rsidR="00523479" w:rsidRPr="00BD4F4A" w:rsidRDefault="00E02DCD" w:rsidP="00523479">
            <w:pPr>
              <w:pStyle w:val="Initials"/>
              <w:rPr>
                <w:rFonts w:eastAsiaTheme="majorEastAsia" w:cstheme="majorBidi"/>
                <w:color w:val="auto"/>
                <w:sz w:val="32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0B43310" wp14:editId="03733ED2">
                      <wp:simplePos x="0" y="0"/>
                      <wp:positionH relativeFrom="column">
                        <wp:posOffset>-98425</wp:posOffset>
                      </wp:positionH>
                      <wp:positionV relativeFrom="page">
                        <wp:posOffset>-520700</wp:posOffset>
                      </wp:positionV>
                      <wp:extent cx="7277100" cy="1564640"/>
                      <wp:effectExtent l="0" t="0" r="12700" b="1016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7100" cy="156464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AF33AA1" id="Group 1" o:spid="_x0000_s1026" alt="Header graphics" style="position:absolute;margin-left:-7.75pt;margin-top:-40.95pt;width:573pt;height:123.2pt;z-index:-251657216;mso-position-vertical-relative:page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ea4e4e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ea4e4e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BD4F4A" w:rsidRPr="00BA2018">
              <w:rPr>
                <w:rFonts w:eastAsiaTheme="majorEastAsia" w:cstheme="majorBidi"/>
                <w:color w:val="auto"/>
                <w:sz w:val="80"/>
                <w:szCs w:val="80"/>
              </w:rPr>
              <w:t>jmk</w:t>
            </w:r>
          </w:p>
          <w:p w14:paraId="3AF700B4" w14:textId="77777777" w:rsidR="00A50939" w:rsidRPr="00333CD3" w:rsidRDefault="00F5450C" w:rsidP="007569C1">
            <w:pPr>
              <w:pStyle w:val="Heading3"/>
            </w:pPr>
            <w:r>
              <w:t>CONTACT INFO</w:t>
            </w:r>
          </w:p>
          <w:p w14:paraId="30E2D09C" w14:textId="77777777" w:rsidR="002C2CDD" w:rsidRDefault="00FE74B3" w:rsidP="007569C1">
            <w:r>
              <w:t>121 W. 95th St., Apt. 1</w:t>
            </w:r>
          </w:p>
          <w:p w14:paraId="0869B4A3" w14:textId="77777777" w:rsidR="00FE74B3" w:rsidRDefault="00FE74B3" w:rsidP="007569C1">
            <w:r>
              <w:t>New York, NY 10025</w:t>
            </w:r>
          </w:p>
          <w:p w14:paraId="5A437B06" w14:textId="77777777" w:rsidR="00811F5F" w:rsidRDefault="00811F5F" w:rsidP="007569C1"/>
          <w:p w14:paraId="69D37CA7" w14:textId="77777777" w:rsidR="003853C0" w:rsidRDefault="00FD5388" w:rsidP="007569C1">
            <w:r>
              <w:t>(c). 212.470.7547</w:t>
            </w:r>
          </w:p>
          <w:p w14:paraId="71620CF3" w14:textId="77777777" w:rsidR="00811F5F" w:rsidRDefault="00811F5F" w:rsidP="007569C1"/>
          <w:p w14:paraId="5997B0E6" w14:textId="77777777" w:rsidR="00FD5388" w:rsidRPr="00333CD3" w:rsidRDefault="00FD5388" w:rsidP="007569C1">
            <w:r>
              <w:t>(e)</w:t>
            </w:r>
            <w:r w:rsidR="004045E2">
              <w:t>. jk2638@cornell.edu</w:t>
            </w:r>
          </w:p>
          <w:p w14:paraId="2B6A53AE" w14:textId="089CAF25" w:rsidR="002C2CDD" w:rsidRPr="00333CD3" w:rsidRDefault="002C2CDD" w:rsidP="007569C1">
            <w:pPr>
              <w:pStyle w:val="Heading3"/>
            </w:pPr>
          </w:p>
          <w:p w14:paraId="2918F1CF" w14:textId="43ED3595" w:rsidR="00741125" w:rsidRPr="00333CD3" w:rsidRDefault="00846966" w:rsidP="00BA2018">
            <w:r>
              <w:t xml:space="preserve">Most recently I left a doctoral program to continue a life as a performing artist.  Through my research concerning race gender and sexuality in theatre and media, I have attained skills that enhance my performance </w:t>
            </w:r>
            <w:r w:rsidR="00A669B5">
              <w:t xml:space="preserve">with fully </w:t>
            </w:r>
            <w:r>
              <w:t>develop</w:t>
            </w:r>
            <w:r w:rsidR="00A669B5">
              <w:t>ed</w:t>
            </w:r>
            <w:r>
              <w:t xml:space="preserve"> characters</w:t>
            </w:r>
            <w:r w:rsidR="00A669B5">
              <w:t>.  I wish t</w:t>
            </w:r>
            <w:r w:rsidR="000047F9">
              <w:t>o</w:t>
            </w:r>
            <w:bookmarkStart w:id="0" w:name="_GoBack"/>
            <w:bookmarkEnd w:id="0"/>
            <w:r w:rsidR="00A669B5">
              <w:t xml:space="preserve"> employ these gifts in this production.</w:t>
            </w:r>
          </w:p>
        </w:tc>
        <w:tc>
          <w:tcPr>
            <w:tcW w:w="8293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80" w:rightFromText="180" w:horzAnchor="page" w:tblpX="42" w:tblpY="-816"/>
              <w:tblOverlap w:val="never"/>
              <w:tblW w:w="84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8474"/>
            </w:tblGrid>
            <w:tr w:rsidR="00C612DA" w:rsidRPr="00333CD3" w14:paraId="7AD09B30" w14:textId="77777777" w:rsidTr="00A669B5">
              <w:trPr>
                <w:trHeight w:val="478"/>
              </w:trPr>
              <w:tc>
                <w:tcPr>
                  <w:tcW w:w="8474" w:type="dxa"/>
                  <w:vAlign w:val="center"/>
                </w:tcPr>
                <w:p w14:paraId="3D01637F" w14:textId="1BF312E3" w:rsidR="00C612DA" w:rsidRPr="00333CD3" w:rsidRDefault="008A0A02" w:rsidP="00C612DA">
                  <w:pPr>
                    <w:pStyle w:val="Heading1"/>
                    <w:outlineLvl w:val="0"/>
                  </w:pPr>
                  <w:r>
                    <w:t>J. Michael Kinsey</w:t>
                  </w:r>
                  <w:r w:rsidR="00A669B5">
                    <w:t xml:space="preserve">, </w:t>
                  </w:r>
                  <w:r w:rsidR="00A669B5" w:rsidRPr="00FC04B8">
                    <w:rPr>
                      <w:sz w:val="36"/>
                      <w:szCs w:val="36"/>
                    </w:rPr>
                    <w:t>AEA</w:t>
                  </w:r>
                </w:p>
                <w:p w14:paraId="7952DC0B" w14:textId="59DB655E" w:rsidR="00C612DA" w:rsidRPr="00333CD3" w:rsidRDefault="00F5450C" w:rsidP="007350C1">
                  <w:pPr>
                    <w:pStyle w:val="Heading2"/>
                    <w:outlineLvl w:val="1"/>
                  </w:pPr>
                  <w:r>
                    <w:t>Entertainment &amp; MeDia</w:t>
                  </w:r>
                  <w:r w:rsidR="00E02DCD">
                    <w:t xml:space="preserve"> | </w:t>
                  </w:r>
                  <w:r w:rsidR="007350C1">
                    <w:t>vimeo.com/jmichaelkinsey</w:t>
                  </w:r>
                </w:p>
              </w:tc>
            </w:tr>
          </w:tbl>
          <w:p w14:paraId="2FDE70C2" w14:textId="48623A7B" w:rsidR="002C2CDD" w:rsidRPr="00333CD3" w:rsidRDefault="002C2CDD" w:rsidP="007569C1">
            <w:pPr>
              <w:pStyle w:val="Heading3"/>
            </w:pPr>
          </w:p>
          <w:p w14:paraId="2611308F" w14:textId="77777777" w:rsidR="002F1426" w:rsidRPr="0063086D" w:rsidRDefault="002F1426" w:rsidP="002F1426">
            <w:pPr>
              <w:rPr>
                <w:b/>
                <w:sz w:val="28"/>
                <w:szCs w:val="28"/>
                <w:u w:val="single"/>
              </w:rPr>
            </w:pPr>
            <w:r w:rsidRPr="0063086D">
              <w:rPr>
                <w:b/>
                <w:sz w:val="28"/>
                <w:szCs w:val="28"/>
                <w:u w:val="single"/>
              </w:rPr>
              <w:t>National Tours</w:t>
            </w:r>
          </w:p>
          <w:p w14:paraId="23E79610" w14:textId="77777777" w:rsidR="0063086D" w:rsidRDefault="0063086D" w:rsidP="002F1426">
            <w:pPr>
              <w:rPr>
                <w:b/>
                <w:sz w:val="28"/>
                <w:szCs w:val="28"/>
                <w:u w:val="single"/>
              </w:rPr>
            </w:pPr>
          </w:p>
          <w:p w14:paraId="6C26CAF5" w14:textId="2B9DB27C" w:rsidR="002F1426" w:rsidRPr="00BD4F4A" w:rsidRDefault="002F1426" w:rsidP="002F1426">
            <w:pPr>
              <w:rPr>
                <w:sz w:val="22"/>
                <w:szCs w:val="22"/>
              </w:rPr>
            </w:pPr>
            <w:r w:rsidRPr="00BD4F4A">
              <w:rPr>
                <w:sz w:val="22"/>
                <w:szCs w:val="22"/>
              </w:rPr>
              <w:t>Miss Saigon</w:t>
            </w:r>
            <w:r w:rsidRPr="00BD4F4A">
              <w:rPr>
                <w:sz w:val="22"/>
                <w:szCs w:val="22"/>
              </w:rPr>
              <w:tab/>
              <w:t xml:space="preserve">            </w:t>
            </w:r>
            <w:r w:rsidR="00BD4F4A">
              <w:rPr>
                <w:sz w:val="22"/>
                <w:szCs w:val="22"/>
              </w:rPr>
              <w:t xml:space="preserve">    </w:t>
            </w:r>
            <w:r w:rsidR="00BA2018">
              <w:rPr>
                <w:sz w:val="22"/>
                <w:szCs w:val="22"/>
              </w:rPr>
              <w:t xml:space="preserve">            </w:t>
            </w:r>
            <w:r w:rsidRPr="00BD4F4A">
              <w:rPr>
                <w:sz w:val="22"/>
                <w:szCs w:val="22"/>
              </w:rPr>
              <w:t>Featured Ensemble</w:t>
            </w:r>
            <w:r w:rsidRPr="00BD4F4A">
              <w:rPr>
                <w:sz w:val="22"/>
                <w:szCs w:val="22"/>
              </w:rPr>
              <w:tab/>
              <w:t xml:space="preserve">    </w:t>
            </w:r>
            <w:r w:rsidR="00BD4F4A">
              <w:rPr>
                <w:sz w:val="22"/>
                <w:szCs w:val="22"/>
              </w:rPr>
              <w:t xml:space="preserve">    </w:t>
            </w:r>
            <w:r w:rsidR="00BA2018">
              <w:rPr>
                <w:sz w:val="22"/>
                <w:szCs w:val="22"/>
              </w:rPr>
              <w:t xml:space="preserve">        </w:t>
            </w:r>
            <w:r w:rsidRPr="00BD4F4A">
              <w:rPr>
                <w:sz w:val="22"/>
                <w:szCs w:val="22"/>
              </w:rPr>
              <w:t>Big League Theatricals</w:t>
            </w:r>
          </w:p>
          <w:p w14:paraId="1CA08926" w14:textId="02C93C1B" w:rsidR="002F1426" w:rsidRPr="00BA2018" w:rsidRDefault="002F1426" w:rsidP="002F1426">
            <w:pPr>
              <w:rPr>
                <w:sz w:val="22"/>
                <w:szCs w:val="22"/>
              </w:rPr>
            </w:pPr>
            <w:r w:rsidRPr="00BD4F4A">
              <w:rPr>
                <w:sz w:val="22"/>
                <w:szCs w:val="22"/>
              </w:rPr>
              <w:t>Five Guys Names Moe</w:t>
            </w:r>
            <w:r w:rsidRPr="00BD4F4A">
              <w:rPr>
                <w:sz w:val="22"/>
                <w:szCs w:val="22"/>
              </w:rPr>
              <w:tab/>
            </w:r>
            <w:r w:rsidR="00BA2018">
              <w:rPr>
                <w:sz w:val="22"/>
                <w:szCs w:val="22"/>
              </w:rPr>
              <w:t xml:space="preserve">  </w:t>
            </w:r>
            <w:r w:rsidRPr="00BD4F4A">
              <w:rPr>
                <w:sz w:val="22"/>
                <w:szCs w:val="22"/>
              </w:rPr>
              <w:t>Eat Moe</w:t>
            </w:r>
            <w:r w:rsidRPr="00BD4F4A">
              <w:rPr>
                <w:sz w:val="22"/>
                <w:szCs w:val="22"/>
              </w:rPr>
              <w:tab/>
            </w:r>
            <w:r w:rsidR="00BA2018">
              <w:rPr>
                <w:sz w:val="22"/>
                <w:szCs w:val="22"/>
              </w:rPr>
              <w:t xml:space="preserve">                              </w:t>
            </w:r>
            <w:r w:rsidRPr="00BD4F4A">
              <w:rPr>
                <w:sz w:val="22"/>
                <w:szCs w:val="22"/>
              </w:rPr>
              <w:t>Irving Street. Rep. (NJ)</w:t>
            </w:r>
          </w:p>
          <w:p w14:paraId="55BA29E8" w14:textId="77777777" w:rsidR="002F1426" w:rsidRPr="0063086D" w:rsidRDefault="002F1426" w:rsidP="002F1426">
            <w:pPr>
              <w:rPr>
                <w:b/>
                <w:sz w:val="28"/>
                <w:szCs w:val="28"/>
                <w:u w:val="single"/>
              </w:rPr>
            </w:pPr>
            <w:r w:rsidRPr="0063086D">
              <w:rPr>
                <w:b/>
                <w:sz w:val="28"/>
                <w:szCs w:val="28"/>
                <w:u w:val="single"/>
              </w:rPr>
              <w:t>Professional Theatre</w:t>
            </w:r>
          </w:p>
          <w:p w14:paraId="61E67E79" w14:textId="77777777" w:rsidR="002F1426" w:rsidRPr="00BD4F4A" w:rsidRDefault="002F1426" w:rsidP="002F1426">
            <w:pPr>
              <w:rPr>
                <w:sz w:val="22"/>
                <w:szCs w:val="22"/>
              </w:rPr>
            </w:pPr>
          </w:p>
          <w:p w14:paraId="628ED5F3" w14:textId="1EDB0D15" w:rsidR="002F1426" w:rsidRPr="00BD4F4A" w:rsidRDefault="002F1426" w:rsidP="002F1426">
            <w:pPr>
              <w:rPr>
                <w:sz w:val="22"/>
                <w:szCs w:val="22"/>
              </w:rPr>
            </w:pPr>
            <w:r w:rsidRPr="00BD4F4A">
              <w:rPr>
                <w:sz w:val="22"/>
                <w:szCs w:val="22"/>
              </w:rPr>
              <w:t>In th</w:t>
            </w:r>
            <w:r w:rsidR="009175DC" w:rsidRPr="00BD4F4A">
              <w:rPr>
                <w:sz w:val="22"/>
                <w:szCs w:val="22"/>
              </w:rPr>
              <w:t>e Midnight Hour</w:t>
            </w:r>
            <w:r w:rsidR="00BD4F4A">
              <w:rPr>
                <w:sz w:val="22"/>
                <w:szCs w:val="22"/>
              </w:rPr>
              <w:t xml:space="preserve">  </w:t>
            </w:r>
            <w:r w:rsidR="009175DC" w:rsidRPr="00BD4F4A">
              <w:rPr>
                <w:sz w:val="22"/>
                <w:szCs w:val="22"/>
              </w:rPr>
              <w:tab/>
            </w:r>
            <w:r w:rsidR="00BD4F4A">
              <w:rPr>
                <w:sz w:val="22"/>
                <w:szCs w:val="22"/>
              </w:rPr>
              <w:t xml:space="preserve">            </w:t>
            </w:r>
            <w:r w:rsidR="00BA2018">
              <w:rPr>
                <w:sz w:val="22"/>
                <w:szCs w:val="22"/>
              </w:rPr>
              <w:t xml:space="preserve">                          </w:t>
            </w:r>
            <w:r w:rsidR="00BD4F4A">
              <w:rPr>
                <w:sz w:val="22"/>
                <w:szCs w:val="22"/>
              </w:rPr>
              <w:t>Porter</w:t>
            </w:r>
            <w:r w:rsidRPr="00BD4F4A">
              <w:rPr>
                <w:sz w:val="22"/>
                <w:szCs w:val="22"/>
              </w:rPr>
              <w:t xml:space="preserve"> Sanford Auditorium (ATL)</w:t>
            </w:r>
          </w:p>
          <w:p w14:paraId="1CB2BDFF" w14:textId="77777777" w:rsidR="002F1426" w:rsidRPr="00BD4F4A" w:rsidRDefault="002F1426" w:rsidP="002F1426">
            <w:pPr>
              <w:rPr>
                <w:b/>
                <w:i/>
              </w:rPr>
            </w:pPr>
            <w:r w:rsidRPr="00BD4F4A">
              <w:rPr>
                <w:b/>
                <w:i/>
              </w:rPr>
              <w:t>w/ Cassie Davis &amp; Dir. Seret Scott</w:t>
            </w:r>
          </w:p>
          <w:p w14:paraId="102F96A3" w14:textId="245288BE" w:rsidR="002F1426" w:rsidRPr="00BD4F4A" w:rsidRDefault="00BA2018" w:rsidP="002F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Tol E. RANCE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MC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</w:t>
            </w:r>
            <w:r w:rsidR="00BD4F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 w:rsidR="002F1426" w:rsidRPr="00BD4F4A">
              <w:rPr>
                <w:sz w:val="22"/>
                <w:szCs w:val="22"/>
              </w:rPr>
              <w:t>Joyce Theater (NY)</w:t>
            </w:r>
          </w:p>
          <w:p w14:paraId="0CB2AB22" w14:textId="73D65C26" w:rsidR="002F1426" w:rsidRPr="00BD4F4A" w:rsidRDefault="002F1426" w:rsidP="002F1426">
            <w:pPr>
              <w:rPr>
                <w:b/>
                <w:i/>
              </w:rPr>
            </w:pPr>
            <w:r w:rsidRPr="00BD4F4A">
              <w:rPr>
                <w:b/>
                <w:i/>
              </w:rPr>
              <w:t>Collaboration w/ Camille A. Brown</w:t>
            </w:r>
            <w:r w:rsidR="00BA2018">
              <w:rPr>
                <w:b/>
                <w:i/>
              </w:rPr>
              <w:t xml:space="preserve">                        </w:t>
            </w:r>
            <w:r w:rsidR="00632BFF">
              <w:rPr>
                <w:b/>
                <w:i/>
              </w:rPr>
              <w:t xml:space="preserve">                           </w:t>
            </w:r>
            <w:r w:rsidR="00BA2018">
              <w:rPr>
                <w:b/>
                <w:i/>
              </w:rPr>
              <w:t>(Workshop Performance)</w:t>
            </w:r>
          </w:p>
          <w:p w14:paraId="3D5BE881" w14:textId="7292E577" w:rsidR="002F1426" w:rsidRPr="00BD4F4A" w:rsidRDefault="002F1426" w:rsidP="002F1426">
            <w:pPr>
              <w:rPr>
                <w:sz w:val="22"/>
                <w:szCs w:val="22"/>
              </w:rPr>
            </w:pPr>
            <w:r w:rsidRPr="00BD4F4A">
              <w:rPr>
                <w:sz w:val="22"/>
                <w:szCs w:val="22"/>
              </w:rPr>
              <w:t>In The Midnight Hour</w:t>
            </w:r>
            <w:r w:rsidRPr="00BD4F4A">
              <w:rPr>
                <w:sz w:val="22"/>
                <w:szCs w:val="22"/>
              </w:rPr>
              <w:tab/>
              <w:t>Young Wilson</w:t>
            </w:r>
            <w:r w:rsidRPr="00BD4F4A">
              <w:rPr>
                <w:sz w:val="22"/>
                <w:szCs w:val="22"/>
              </w:rPr>
              <w:tab/>
              <w:t xml:space="preserve">   </w:t>
            </w:r>
            <w:r w:rsidR="00BD4F4A">
              <w:rPr>
                <w:sz w:val="22"/>
                <w:szCs w:val="22"/>
              </w:rPr>
              <w:t xml:space="preserve">    </w:t>
            </w:r>
            <w:r w:rsidR="00BA2018">
              <w:rPr>
                <w:sz w:val="22"/>
                <w:szCs w:val="22"/>
              </w:rPr>
              <w:t xml:space="preserve">                         </w:t>
            </w:r>
            <w:r w:rsidR="00BD4F4A">
              <w:rPr>
                <w:sz w:val="22"/>
                <w:szCs w:val="22"/>
              </w:rPr>
              <w:t xml:space="preserve"> Southwest Arts Center</w:t>
            </w:r>
            <w:r w:rsidRPr="00BD4F4A">
              <w:rPr>
                <w:sz w:val="22"/>
                <w:szCs w:val="22"/>
              </w:rPr>
              <w:t>(ATL)</w:t>
            </w:r>
          </w:p>
          <w:p w14:paraId="09F37CB3" w14:textId="77777777" w:rsidR="002F1426" w:rsidRPr="00BD4F4A" w:rsidRDefault="002F1426" w:rsidP="002F1426">
            <w:pPr>
              <w:rPr>
                <w:b/>
                <w:i/>
              </w:rPr>
            </w:pPr>
            <w:r w:rsidRPr="00BD4F4A">
              <w:rPr>
                <w:b/>
                <w:i/>
              </w:rPr>
              <w:t>w/ Ann Nesby &amp; Jennifer Holiday mus. Dir. Zane</w:t>
            </w:r>
          </w:p>
          <w:p w14:paraId="5D039EB7" w14:textId="4AD19374" w:rsidR="002F1426" w:rsidRPr="00BD4F4A" w:rsidRDefault="002F1426" w:rsidP="002F1426">
            <w:pPr>
              <w:jc w:val="both"/>
              <w:rPr>
                <w:sz w:val="22"/>
                <w:szCs w:val="22"/>
              </w:rPr>
            </w:pPr>
            <w:r w:rsidRPr="00BD4F4A">
              <w:rPr>
                <w:sz w:val="22"/>
                <w:szCs w:val="22"/>
              </w:rPr>
              <w:t>Matchstick</w:t>
            </w:r>
            <w:r w:rsidRPr="00BD4F4A">
              <w:rPr>
                <w:sz w:val="22"/>
                <w:szCs w:val="22"/>
              </w:rPr>
              <w:tab/>
            </w:r>
            <w:r w:rsidRPr="00BD4F4A">
              <w:rPr>
                <w:sz w:val="22"/>
                <w:szCs w:val="22"/>
              </w:rPr>
              <w:tab/>
            </w:r>
            <w:r w:rsidRPr="00BD4F4A">
              <w:rPr>
                <w:sz w:val="22"/>
                <w:szCs w:val="22"/>
              </w:rPr>
              <w:tab/>
              <w:t>Man</w:t>
            </w:r>
            <w:r w:rsidRPr="00BD4F4A">
              <w:rPr>
                <w:sz w:val="22"/>
                <w:szCs w:val="22"/>
              </w:rPr>
              <w:tab/>
            </w:r>
            <w:r w:rsidRPr="00BD4F4A">
              <w:rPr>
                <w:sz w:val="22"/>
                <w:szCs w:val="22"/>
              </w:rPr>
              <w:tab/>
              <w:t xml:space="preserve">       </w:t>
            </w:r>
            <w:r w:rsidR="00BA2018">
              <w:rPr>
                <w:sz w:val="22"/>
                <w:szCs w:val="22"/>
              </w:rPr>
              <w:t xml:space="preserve"> </w:t>
            </w:r>
            <w:r w:rsidR="00BD4F4A">
              <w:rPr>
                <w:sz w:val="22"/>
                <w:szCs w:val="22"/>
              </w:rPr>
              <w:t>Jacob’s Pillow Dance Festiv</w:t>
            </w:r>
            <w:r w:rsidRPr="00BD4F4A">
              <w:rPr>
                <w:sz w:val="22"/>
                <w:szCs w:val="22"/>
              </w:rPr>
              <w:t>al (MA)</w:t>
            </w:r>
          </w:p>
          <w:p w14:paraId="6EECBB74" w14:textId="77777777" w:rsidR="002F1426" w:rsidRPr="00BD4F4A" w:rsidRDefault="002F1426" w:rsidP="002F1426">
            <w:pPr>
              <w:jc w:val="both"/>
              <w:rPr>
                <w:b/>
                <w:i/>
              </w:rPr>
            </w:pPr>
            <w:r w:rsidRPr="00BD4F4A">
              <w:rPr>
                <w:b/>
                <w:i/>
              </w:rPr>
              <w:t>Collaboration w/ Camille A. Brown</w:t>
            </w:r>
          </w:p>
          <w:p w14:paraId="0AE03D57" w14:textId="1318A582" w:rsidR="002F1426" w:rsidRPr="00BD4F4A" w:rsidRDefault="00BA2018" w:rsidP="002F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Wiz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The Wiz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 w:rsidR="002F1426" w:rsidRPr="00BD4F4A">
              <w:rPr>
                <w:sz w:val="22"/>
                <w:szCs w:val="22"/>
              </w:rPr>
              <w:t>Harlem Repertory Theater(NY)</w:t>
            </w:r>
          </w:p>
          <w:p w14:paraId="579DF12B" w14:textId="1D2AC4E5" w:rsidR="002F1426" w:rsidRPr="00BD4F4A" w:rsidRDefault="002F1426" w:rsidP="002F1426">
            <w:r w:rsidRPr="00BD4F4A">
              <w:rPr>
                <w:sz w:val="22"/>
                <w:szCs w:val="22"/>
              </w:rPr>
              <w:t>The</w:t>
            </w:r>
            <w:r w:rsidRPr="00BD4F4A">
              <w:t xml:space="preserve"> </w:t>
            </w:r>
            <w:r w:rsidRPr="00BD4F4A">
              <w:rPr>
                <w:sz w:val="22"/>
                <w:szCs w:val="22"/>
              </w:rPr>
              <w:t>Wiz</w:t>
            </w:r>
            <w:r w:rsidRPr="00BD4F4A">
              <w:rPr>
                <w:sz w:val="22"/>
                <w:szCs w:val="22"/>
              </w:rPr>
              <w:tab/>
            </w:r>
            <w:r w:rsidRPr="00BD4F4A">
              <w:rPr>
                <w:sz w:val="22"/>
                <w:szCs w:val="22"/>
              </w:rPr>
              <w:tab/>
            </w:r>
            <w:r w:rsidRPr="00BD4F4A">
              <w:rPr>
                <w:sz w:val="22"/>
                <w:szCs w:val="22"/>
              </w:rPr>
              <w:tab/>
              <w:t>Lion</w:t>
            </w:r>
            <w:r w:rsidRPr="00BD4F4A">
              <w:rPr>
                <w:sz w:val="22"/>
                <w:szCs w:val="22"/>
              </w:rPr>
              <w:tab/>
            </w:r>
            <w:r w:rsidRPr="00BD4F4A">
              <w:rPr>
                <w:sz w:val="22"/>
                <w:szCs w:val="22"/>
              </w:rPr>
              <w:tab/>
            </w:r>
            <w:r w:rsidRPr="00BD4F4A">
              <w:rPr>
                <w:sz w:val="22"/>
                <w:szCs w:val="22"/>
              </w:rPr>
              <w:tab/>
            </w:r>
            <w:r w:rsidR="00BA2018">
              <w:rPr>
                <w:sz w:val="22"/>
                <w:szCs w:val="22"/>
              </w:rPr>
              <w:t xml:space="preserve"> </w:t>
            </w:r>
            <w:r w:rsidRPr="00BD4F4A">
              <w:rPr>
                <w:sz w:val="22"/>
                <w:szCs w:val="22"/>
              </w:rPr>
              <w:t>Harlem Repertory Theater(NY)</w:t>
            </w:r>
          </w:p>
          <w:p w14:paraId="6139F229" w14:textId="299F5B89" w:rsidR="002F1426" w:rsidRPr="00BD4F4A" w:rsidRDefault="00BA2018" w:rsidP="002F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Ain’t Misbehavin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Andre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2F1426" w:rsidRPr="00BD4F4A">
              <w:rPr>
                <w:sz w:val="22"/>
                <w:szCs w:val="22"/>
              </w:rPr>
              <w:t>Harlem Repertory Theater (NY)</w:t>
            </w:r>
          </w:p>
          <w:p w14:paraId="070BEC2F" w14:textId="34D8CD43" w:rsidR="002F1426" w:rsidRPr="00BD4F4A" w:rsidRDefault="00BA2018" w:rsidP="002F1426">
            <w:r>
              <w:rPr>
                <w:sz w:val="22"/>
                <w:szCs w:val="22"/>
              </w:rPr>
              <w:t>Nefertiti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Thutmose</w:t>
            </w:r>
            <w:r>
              <w:rPr>
                <w:sz w:val="22"/>
                <w:szCs w:val="22"/>
              </w:rPr>
              <w:tab/>
              <w:t xml:space="preserve">                         </w:t>
            </w:r>
            <w:r w:rsidR="002F1426" w:rsidRPr="00BD4F4A">
              <w:rPr>
                <w:sz w:val="22"/>
                <w:szCs w:val="22"/>
              </w:rPr>
              <w:t>Deeply Rooted Prod. (IL)</w:t>
            </w:r>
          </w:p>
          <w:p w14:paraId="6F708004" w14:textId="752C0DA7" w:rsidR="002F1426" w:rsidRPr="00BD4F4A" w:rsidRDefault="002F1426" w:rsidP="002F1426">
            <w:pPr>
              <w:rPr>
                <w:sz w:val="22"/>
                <w:szCs w:val="22"/>
              </w:rPr>
            </w:pPr>
            <w:r w:rsidRPr="00BD4F4A">
              <w:rPr>
                <w:sz w:val="22"/>
                <w:szCs w:val="22"/>
              </w:rPr>
              <w:t>Dreamgirls</w:t>
            </w:r>
            <w:r w:rsidR="00BA2018">
              <w:rPr>
                <w:sz w:val="22"/>
                <w:szCs w:val="22"/>
              </w:rPr>
              <w:tab/>
            </w:r>
            <w:r w:rsidR="00BA2018">
              <w:rPr>
                <w:sz w:val="22"/>
                <w:szCs w:val="22"/>
              </w:rPr>
              <w:tab/>
            </w:r>
            <w:r w:rsidR="00BA2018">
              <w:rPr>
                <w:sz w:val="22"/>
                <w:szCs w:val="22"/>
              </w:rPr>
              <w:tab/>
              <w:t>Curtis</w:t>
            </w:r>
            <w:r w:rsidR="00BA2018">
              <w:rPr>
                <w:sz w:val="22"/>
                <w:szCs w:val="22"/>
              </w:rPr>
              <w:tab/>
            </w:r>
            <w:r w:rsidR="00BA2018">
              <w:rPr>
                <w:sz w:val="22"/>
                <w:szCs w:val="22"/>
              </w:rPr>
              <w:tab/>
            </w:r>
            <w:r w:rsidR="00BA2018">
              <w:rPr>
                <w:sz w:val="22"/>
                <w:szCs w:val="22"/>
              </w:rPr>
              <w:tab/>
            </w:r>
            <w:r w:rsidR="00BA2018">
              <w:rPr>
                <w:sz w:val="22"/>
                <w:szCs w:val="22"/>
              </w:rPr>
              <w:tab/>
            </w:r>
            <w:r w:rsidRPr="00BD4F4A">
              <w:rPr>
                <w:sz w:val="22"/>
                <w:szCs w:val="22"/>
              </w:rPr>
              <w:t>Debaun Auditorium (NJ)</w:t>
            </w:r>
          </w:p>
          <w:p w14:paraId="49EC1B74" w14:textId="51460B78" w:rsidR="002F1426" w:rsidRPr="00BD4F4A" w:rsidRDefault="002F1426" w:rsidP="002F1426">
            <w:pPr>
              <w:rPr>
                <w:sz w:val="22"/>
                <w:szCs w:val="22"/>
              </w:rPr>
            </w:pPr>
            <w:r w:rsidRPr="00BD4F4A">
              <w:rPr>
                <w:sz w:val="22"/>
                <w:szCs w:val="22"/>
              </w:rPr>
              <w:t>Ragtim</w:t>
            </w:r>
            <w:r w:rsidR="00BA2018">
              <w:rPr>
                <w:sz w:val="22"/>
                <w:szCs w:val="22"/>
              </w:rPr>
              <w:t>e</w:t>
            </w:r>
            <w:r w:rsidR="00BA2018">
              <w:rPr>
                <w:sz w:val="22"/>
                <w:szCs w:val="22"/>
              </w:rPr>
              <w:tab/>
            </w:r>
            <w:r w:rsidR="00BA2018">
              <w:rPr>
                <w:sz w:val="22"/>
                <w:szCs w:val="22"/>
              </w:rPr>
              <w:tab/>
            </w:r>
            <w:r w:rsidR="00BA2018">
              <w:rPr>
                <w:sz w:val="22"/>
                <w:szCs w:val="22"/>
              </w:rPr>
              <w:tab/>
              <w:t>Featured Ensemble</w:t>
            </w:r>
            <w:r w:rsidR="00BA2018">
              <w:rPr>
                <w:sz w:val="22"/>
                <w:szCs w:val="22"/>
              </w:rPr>
              <w:tab/>
              <w:t xml:space="preserve">        </w:t>
            </w:r>
            <w:r w:rsidRPr="00BD4F4A">
              <w:rPr>
                <w:sz w:val="22"/>
                <w:szCs w:val="22"/>
              </w:rPr>
              <w:t>Seaside Music Theatre (FL)</w:t>
            </w:r>
          </w:p>
          <w:p w14:paraId="01E610AE" w14:textId="46CCB850" w:rsidR="002F1426" w:rsidRPr="00BD4F4A" w:rsidRDefault="00BA2018" w:rsidP="002F1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on This Island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Papa Ge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</w:t>
            </w:r>
            <w:r w:rsidR="002F1426" w:rsidRPr="00BD4F4A">
              <w:rPr>
                <w:sz w:val="22"/>
                <w:szCs w:val="22"/>
              </w:rPr>
              <w:t>Seaside Music Theatre (FL)</w:t>
            </w:r>
          </w:p>
          <w:p w14:paraId="721A8706" w14:textId="77777777" w:rsidR="002F1426" w:rsidRPr="00BD4F4A" w:rsidRDefault="002F1426" w:rsidP="002F1426">
            <w:pPr>
              <w:rPr>
                <w:sz w:val="22"/>
                <w:szCs w:val="22"/>
              </w:rPr>
            </w:pPr>
            <w:r w:rsidRPr="00BD4F4A">
              <w:rPr>
                <w:sz w:val="22"/>
                <w:szCs w:val="22"/>
              </w:rPr>
              <w:t>Day of Absence</w:t>
            </w:r>
            <w:r w:rsidRPr="00BD4F4A">
              <w:rPr>
                <w:sz w:val="22"/>
                <w:szCs w:val="22"/>
              </w:rPr>
              <w:tab/>
            </w:r>
            <w:r w:rsidRPr="00BD4F4A">
              <w:rPr>
                <w:sz w:val="22"/>
                <w:szCs w:val="22"/>
              </w:rPr>
              <w:tab/>
              <w:t>Mayor</w:t>
            </w:r>
            <w:r w:rsidRPr="00BD4F4A">
              <w:rPr>
                <w:sz w:val="22"/>
                <w:szCs w:val="22"/>
              </w:rPr>
              <w:tab/>
            </w:r>
            <w:r w:rsidRPr="00BD4F4A">
              <w:rPr>
                <w:sz w:val="22"/>
                <w:szCs w:val="22"/>
              </w:rPr>
              <w:tab/>
            </w:r>
            <w:r w:rsidRPr="00BD4F4A">
              <w:rPr>
                <w:sz w:val="22"/>
                <w:szCs w:val="22"/>
              </w:rPr>
              <w:tab/>
              <w:t xml:space="preserve">         Jomandi Productions (ATL)</w:t>
            </w:r>
          </w:p>
          <w:p w14:paraId="3A3AEC09" w14:textId="35EDCBEA" w:rsidR="002C2CDD" w:rsidRPr="00333CD3" w:rsidRDefault="0063086D" w:rsidP="00BA2018">
            <w:r>
              <w:rPr>
                <w:sz w:val="22"/>
                <w:szCs w:val="22"/>
              </w:rPr>
              <w:t>Soweto!</w:t>
            </w:r>
            <w:r w:rsidR="00632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Soweto!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Mubi</w:t>
            </w:r>
            <w:r>
              <w:rPr>
                <w:sz w:val="22"/>
                <w:szCs w:val="22"/>
              </w:rPr>
              <w:tab/>
              <w:t xml:space="preserve">                    </w:t>
            </w:r>
            <w:r w:rsidR="002F1426" w:rsidRPr="00BD4F4A">
              <w:rPr>
                <w:sz w:val="22"/>
                <w:szCs w:val="22"/>
              </w:rPr>
              <w:t>Windybrow Arts Festival (S. Africa</w:t>
            </w:r>
            <w:r w:rsidR="00BA2018">
              <w:rPr>
                <w:sz w:val="22"/>
                <w:szCs w:val="22"/>
              </w:rPr>
              <w:t>)</w:t>
            </w:r>
          </w:p>
          <w:p w14:paraId="20984EF0" w14:textId="6E05C866" w:rsidR="0063086D" w:rsidRPr="0063086D" w:rsidRDefault="0063086D" w:rsidP="007569C1">
            <w:pPr>
              <w:pStyle w:val="Heading4"/>
              <w:rPr>
                <w:sz w:val="28"/>
                <w:szCs w:val="28"/>
                <w:u w:val="single"/>
              </w:rPr>
            </w:pPr>
            <w:r w:rsidRPr="0063086D">
              <w:rPr>
                <w:sz w:val="28"/>
                <w:szCs w:val="28"/>
                <w:u w:val="single"/>
              </w:rPr>
              <w:t>TRAINING</w:t>
            </w:r>
          </w:p>
          <w:p w14:paraId="0E18FFC4" w14:textId="77777777" w:rsidR="0063086D" w:rsidRDefault="0063086D" w:rsidP="007569C1">
            <w:pPr>
              <w:pStyle w:val="Heading4"/>
            </w:pPr>
          </w:p>
          <w:p w14:paraId="017DFA6D" w14:textId="39FED9D2" w:rsidR="002C2CDD" w:rsidRPr="00632BFF" w:rsidRDefault="00942505" w:rsidP="007569C1">
            <w:pPr>
              <w:pStyle w:val="Heading4"/>
              <w:rPr>
                <w:rFonts w:asciiTheme="minorHAnsi" w:hAnsiTheme="minorHAnsi"/>
              </w:rPr>
            </w:pPr>
            <w:r w:rsidRPr="00632BFF">
              <w:rPr>
                <w:rFonts w:asciiTheme="minorHAnsi" w:hAnsiTheme="minorHAnsi"/>
              </w:rPr>
              <w:t>MA</w:t>
            </w:r>
            <w:r w:rsidR="009175DC" w:rsidRPr="00632BFF">
              <w:rPr>
                <w:rFonts w:asciiTheme="minorHAnsi" w:hAnsiTheme="minorHAnsi"/>
              </w:rPr>
              <w:t xml:space="preserve"> • </w:t>
            </w:r>
            <w:r w:rsidRPr="00632BFF">
              <w:rPr>
                <w:rFonts w:asciiTheme="minorHAnsi" w:hAnsiTheme="minorHAnsi"/>
              </w:rPr>
              <w:t>December 2017</w:t>
            </w:r>
            <w:r w:rsidR="002C2CDD" w:rsidRPr="00632BFF">
              <w:rPr>
                <w:rFonts w:asciiTheme="minorHAnsi" w:hAnsiTheme="minorHAnsi"/>
              </w:rPr>
              <w:t xml:space="preserve"> • </w:t>
            </w:r>
            <w:r w:rsidRPr="00632BFF">
              <w:rPr>
                <w:rFonts w:asciiTheme="minorHAnsi" w:hAnsiTheme="minorHAnsi"/>
              </w:rPr>
              <w:t>Cornell Univeristy</w:t>
            </w:r>
          </w:p>
          <w:p w14:paraId="00F727CE" w14:textId="104CE9E8" w:rsidR="009175DC" w:rsidRPr="00632BFF" w:rsidRDefault="004803A3" w:rsidP="007569C1">
            <w:pPr>
              <w:pStyle w:val="Heading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PERFORMING &amp; MEDIA ARTS</w:t>
            </w:r>
          </w:p>
          <w:p w14:paraId="0674B497" w14:textId="77777777" w:rsidR="0063086D" w:rsidRPr="00632BFF" w:rsidRDefault="0063086D" w:rsidP="007569C1">
            <w:pPr>
              <w:pStyle w:val="Heading4"/>
              <w:rPr>
                <w:rFonts w:asciiTheme="minorHAnsi" w:hAnsiTheme="minorHAnsi"/>
              </w:rPr>
            </w:pPr>
          </w:p>
          <w:p w14:paraId="1688213B" w14:textId="77777777" w:rsidR="002C2CDD" w:rsidRPr="00632BFF" w:rsidRDefault="00692450" w:rsidP="007569C1">
            <w:pPr>
              <w:pStyle w:val="Heading4"/>
              <w:rPr>
                <w:rFonts w:asciiTheme="minorHAnsi" w:hAnsiTheme="minorHAnsi"/>
              </w:rPr>
            </w:pPr>
            <w:r w:rsidRPr="00632BFF">
              <w:rPr>
                <w:rFonts w:asciiTheme="minorHAnsi" w:hAnsiTheme="minorHAnsi"/>
              </w:rPr>
              <w:t>BFA</w:t>
            </w:r>
            <w:r w:rsidR="002C2CDD" w:rsidRPr="00632BFF">
              <w:rPr>
                <w:rFonts w:asciiTheme="minorHAnsi" w:hAnsiTheme="minorHAnsi"/>
              </w:rPr>
              <w:t xml:space="preserve"> • </w:t>
            </w:r>
            <w:r w:rsidRPr="00632BFF">
              <w:rPr>
                <w:rFonts w:asciiTheme="minorHAnsi" w:hAnsiTheme="minorHAnsi"/>
              </w:rPr>
              <w:t>June 2004</w:t>
            </w:r>
            <w:r w:rsidR="002C2CDD" w:rsidRPr="00632BFF">
              <w:rPr>
                <w:rFonts w:asciiTheme="minorHAnsi" w:hAnsiTheme="minorHAnsi"/>
              </w:rPr>
              <w:t xml:space="preserve">• </w:t>
            </w:r>
            <w:r w:rsidRPr="00632BFF">
              <w:rPr>
                <w:rFonts w:asciiTheme="minorHAnsi" w:hAnsiTheme="minorHAnsi"/>
              </w:rPr>
              <w:t>U</w:t>
            </w:r>
            <w:r w:rsidR="00C879F8" w:rsidRPr="00632BFF">
              <w:rPr>
                <w:rFonts w:asciiTheme="minorHAnsi" w:hAnsiTheme="minorHAnsi"/>
              </w:rPr>
              <w:t>.</w:t>
            </w:r>
            <w:r w:rsidRPr="00632BFF">
              <w:rPr>
                <w:rFonts w:asciiTheme="minorHAnsi" w:hAnsiTheme="minorHAnsi"/>
              </w:rPr>
              <w:t xml:space="preserve"> of Cincinnati College Conservatory of MUSic</w:t>
            </w:r>
          </w:p>
          <w:p w14:paraId="3ECB687A" w14:textId="5712A63D" w:rsidR="00741125" w:rsidRPr="00333CD3" w:rsidRDefault="009175DC" w:rsidP="003A4E41">
            <w:r w:rsidRPr="00632BFF">
              <w:t>MUSICAL THEAT</w:t>
            </w:r>
            <w:r w:rsidR="00A669B5">
              <w:t>RE</w:t>
            </w:r>
          </w:p>
        </w:tc>
      </w:tr>
    </w:tbl>
    <w:p w14:paraId="2897B668" w14:textId="77777777" w:rsidR="00B13BFB" w:rsidRPr="00333CD3" w:rsidRDefault="00B13BFB" w:rsidP="00E22E87">
      <w:pPr>
        <w:pStyle w:val="NoSpacing"/>
      </w:pPr>
    </w:p>
    <w:sectPr w:rsidR="00B13BFB" w:rsidRPr="00333CD3" w:rsidSect="00EF7CC9"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67C4" w14:textId="77777777" w:rsidR="00706588" w:rsidRDefault="00706588" w:rsidP="00713050">
      <w:pPr>
        <w:spacing w:line="240" w:lineRule="auto"/>
      </w:pPr>
      <w:r>
        <w:separator/>
      </w:r>
    </w:p>
  </w:endnote>
  <w:endnote w:type="continuationSeparator" w:id="0">
    <w:p w14:paraId="089AFD21" w14:textId="77777777" w:rsidR="00706588" w:rsidRDefault="0070658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802E" w14:textId="77777777" w:rsidR="00706588" w:rsidRDefault="00706588" w:rsidP="00713050">
      <w:pPr>
        <w:spacing w:line="240" w:lineRule="auto"/>
      </w:pPr>
      <w:r>
        <w:separator/>
      </w:r>
    </w:p>
  </w:footnote>
  <w:footnote w:type="continuationSeparator" w:id="0">
    <w:p w14:paraId="15DBB301" w14:textId="77777777" w:rsidR="00706588" w:rsidRDefault="00706588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02"/>
    <w:rsid w:val="000047F9"/>
    <w:rsid w:val="00090934"/>
    <w:rsid w:val="00091382"/>
    <w:rsid w:val="000B0619"/>
    <w:rsid w:val="000B61CA"/>
    <w:rsid w:val="000F7610"/>
    <w:rsid w:val="00114ED7"/>
    <w:rsid w:val="00140B0E"/>
    <w:rsid w:val="00146FEF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2F1426"/>
    <w:rsid w:val="00313E86"/>
    <w:rsid w:val="00333CD3"/>
    <w:rsid w:val="00334FF4"/>
    <w:rsid w:val="00340365"/>
    <w:rsid w:val="00342B64"/>
    <w:rsid w:val="0034529F"/>
    <w:rsid w:val="00356065"/>
    <w:rsid w:val="00364079"/>
    <w:rsid w:val="003853C0"/>
    <w:rsid w:val="003A4E41"/>
    <w:rsid w:val="003C5528"/>
    <w:rsid w:val="003E3123"/>
    <w:rsid w:val="004045E2"/>
    <w:rsid w:val="004077FB"/>
    <w:rsid w:val="00424823"/>
    <w:rsid w:val="00424DD9"/>
    <w:rsid w:val="0046104A"/>
    <w:rsid w:val="004717C5"/>
    <w:rsid w:val="004803A3"/>
    <w:rsid w:val="00523479"/>
    <w:rsid w:val="00536DBD"/>
    <w:rsid w:val="00543DB7"/>
    <w:rsid w:val="005729B0"/>
    <w:rsid w:val="005D5B23"/>
    <w:rsid w:val="0063086D"/>
    <w:rsid w:val="00632BFF"/>
    <w:rsid w:val="00641630"/>
    <w:rsid w:val="00684488"/>
    <w:rsid w:val="00692450"/>
    <w:rsid w:val="006A3CE7"/>
    <w:rsid w:val="006C4C50"/>
    <w:rsid w:val="006D76B1"/>
    <w:rsid w:val="00706588"/>
    <w:rsid w:val="00713050"/>
    <w:rsid w:val="007350C1"/>
    <w:rsid w:val="00741125"/>
    <w:rsid w:val="00746F7F"/>
    <w:rsid w:val="007569C1"/>
    <w:rsid w:val="00763832"/>
    <w:rsid w:val="007D2696"/>
    <w:rsid w:val="00811117"/>
    <w:rsid w:val="00811F5F"/>
    <w:rsid w:val="00841146"/>
    <w:rsid w:val="00846966"/>
    <w:rsid w:val="0088504C"/>
    <w:rsid w:val="0089382B"/>
    <w:rsid w:val="008A0A02"/>
    <w:rsid w:val="008A1907"/>
    <w:rsid w:val="008C6BCA"/>
    <w:rsid w:val="008C7B50"/>
    <w:rsid w:val="009175DC"/>
    <w:rsid w:val="00942505"/>
    <w:rsid w:val="009701CB"/>
    <w:rsid w:val="009825F2"/>
    <w:rsid w:val="009B3C40"/>
    <w:rsid w:val="00A13BCD"/>
    <w:rsid w:val="00A26113"/>
    <w:rsid w:val="00A42540"/>
    <w:rsid w:val="00A50939"/>
    <w:rsid w:val="00A669B5"/>
    <w:rsid w:val="00A94E81"/>
    <w:rsid w:val="00AA6A40"/>
    <w:rsid w:val="00B13BFB"/>
    <w:rsid w:val="00B5664D"/>
    <w:rsid w:val="00BA2018"/>
    <w:rsid w:val="00BA5B40"/>
    <w:rsid w:val="00BD0206"/>
    <w:rsid w:val="00BD4F4A"/>
    <w:rsid w:val="00C2098A"/>
    <w:rsid w:val="00C5444A"/>
    <w:rsid w:val="00C612DA"/>
    <w:rsid w:val="00C7741E"/>
    <w:rsid w:val="00C875AB"/>
    <w:rsid w:val="00C879F8"/>
    <w:rsid w:val="00CA3DF1"/>
    <w:rsid w:val="00CA4581"/>
    <w:rsid w:val="00CE18D5"/>
    <w:rsid w:val="00D04109"/>
    <w:rsid w:val="00D7648C"/>
    <w:rsid w:val="00DD6416"/>
    <w:rsid w:val="00DF4E0A"/>
    <w:rsid w:val="00E02DCD"/>
    <w:rsid w:val="00E12C60"/>
    <w:rsid w:val="00E22E87"/>
    <w:rsid w:val="00E40259"/>
    <w:rsid w:val="00E57630"/>
    <w:rsid w:val="00E86C2B"/>
    <w:rsid w:val="00EF7CC9"/>
    <w:rsid w:val="00F207C0"/>
    <w:rsid w:val="00F20AE5"/>
    <w:rsid w:val="00F5450C"/>
    <w:rsid w:val="00F645C7"/>
    <w:rsid w:val="00F7610D"/>
    <w:rsid w:val="00FC04B8"/>
    <w:rsid w:val="00FD5388"/>
    <w:rsid w:val="00FE74B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48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mmie/Library/Containers/com.microsoft.Word/Data/Library/Caches/1033/TM16392737/Polished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Entertainment &amp; MeDia</dc:subject>
  <dc:creator>J. Michael Kinsey</dc:creator>
  <cp:keywords/>
  <dc:description>vimeo.com/jmichaelkinsey</dc:description>
  <cp:lastModifiedBy>J. Michael Kinsey</cp:lastModifiedBy>
  <cp:revision>4</cp:revision>
  <dcterms:created xsi:type="dcterms:W3CDTF">2018-01-14T20:55:00Z</dcterms:created>
  <dcterms:modified xsi:type="dcterms:W3CDTF">2018-02-12T19:44:00Z</dcterms:modified>
</cp:coreProperties>
</file>