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8494"/>
        <w:gridCol w:w="5906"/>
      </w:tblGrid>
      <w:tr w:rsidR="00542788" w:rsidTr="00FD7150">
        <w:trPr>
          <w:trHeight w:val="900"/>
        </w:trPr>
        <w:tc>
          <w:tcPr>
            <w:tcW w:w="6498" w:type="dxa"/>
            <w:shd w:val="clear" w:color="auto" w:fill="auto"/>
            <w:vAlign w:val="center"/>
          </w:tcPr>
          <w:p w:rsidR="00542788" w:rsidRDefault="00EA1EDF" w:rsidP="006F1AB9">
            <w:pPr>
              <w:pStyle w:val="Month"/>
              <w:jc w:val="center"/>
            </w:pPr>
            <w:r>
              <w:rPr>
                <w:noProof/>
              </w:rPr>
              <w:drawing>
                <wp:inline distT="0" distB="0" distL="0" distR="0" wp14:anchorId="0197F624" wp14:editId="3DCA6D57">
                  <wp:extent cx="4343400" cy="72269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pp.header.pro 20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787" cy="72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shd w:val="clear" w:color="auto" w:fill="1B193B"/>
            <w:vAlign w:val="center"/>
          </w:tcPr>
          <w:p w:rsidR="00542788" w:rsidRPr="00EA1EDF" w:rsidRDefault="00EA1EDF" w:rsidP="006F1AB9">
            <w:pPr>
              <w:pStyle w:val="Year"/>
              <w:jc w:val="center"/>
              <w:rPr>
                <w:rFonts w:ascii="DIN Condensed" w:hAnsi="DIN Condensed"/>
                <w:sz w:val="72"/>
                <w:szCs w:val="72"/>
              </w:rPr>
            </w:pPr>
            <w:r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begin"/>
            </w:r>
            <w:r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instrText xml:space="preserve"> DOCVARIABLE  MonthStart \@ MMMM \* MERGEFORMAT </w:instrText>
            </w:r>
            <w:r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separate"/>
            </w:r>
            <w:r w:rsidR="00A655AE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t>June</w:t>
            </w:r>
            <w:r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end"/>
            </w:r>
            <w:r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t xml:space="preserve"> </w:t>
            </w:r>
            <w:r w:rsidR="008971A6"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begin"/>
            </w:r>
            <w:r w:rsidR="008971A6"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instrText xml:space="preserve"> DOCVARIABLE  MonthStart \@  yyyy   \* MERGEFORMAT </w:instrText>
            </w:r>
            <w:r w:rsidR="008971A6"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separate"/>
            </w:r>
            <w:r w:rsidR="00A655AE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t>2018</w:t>
            </w:r>
            <w:r w:rsidR="008971A6" w:rsidRPr="00FD7150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fldChar w:fldCharType="end"/>
            </w:r>
            <w:r w:rsidR="00777C33">
              <w:rPr>
                <w:rFonts w:ascii="DIN Condensed" w:hAnsi="DIN Condensed"/>
                <w:color w:val="FFFFFF" w:themeColor="background1"/>
                <w:sz w:val="72"/>
                <w:szCs w:val="72"/>
              </w:rPr>
              <w:t xml:space="preserve"> EVENTS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48"/>
        <w:gridCol w:w="2051"/>
        <w:gridCol w:w="2054"/>
        <w:gridCol w:w="2073"/>
        <w:gridCol w:w="1919"/>
        <w:gridCol w:w="2181"/>
        <w:gridCol w:w="2058"/>
      </w:tblGrid>
      <w:tr w:rsidR="00DB2D1E" w:rsidTr="00FD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69990909"/>
            <w:placeholder>
              <w:docPart w:val="20F6E560F40E4B15A0EC898A5B9F44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8" w:type="dxa"/>
                <w:tcBorders>
                  <w:bottom w:val="nil"/>
                </w:tcBorders>
              </w:tcPr>
              <w:p w:rsidR="00542788" w:rsidRPr="00A67725" w:rsidRDefault="008971A6">
                <w:pPr>
                  <w:pStyle w:val="Days"/>
                  <w:rPr>
                    <w:rFonts w:ascii="Arial" w:hAnsi="Arial" w:cs="Arial"/>
                  </w:rPr>
                </w:pPr>
                <w:r w:rsidRPr="00A67725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1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3705508"/>
                <w:placeholder>
                  <w:docPart w:val="4C0720EB41424BEFB13AAE9F6F583505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4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127387"/>
                <w:placeholder>
                  <w:docPart w:val="2354648FB33C48A1A810CADE0026C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73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201609"/>
                <w:placeholder>
                  <w:docPart w:val="71A51FD980D145D0BD822B97F9E380B9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1919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5238460"/>
                <w:placeholder>
                  <w:docPart w:val="C8C0F7D098E1404B89ED6CFDC2BB1C2A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181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322461"/>
                <w:placeholder>
                  <w:docPart w:val="A3CE0F41C62E4F159BF0532802259524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8" w:type="dxa"/>
            <w:tcBorders>
              <w:bottom w:val="nil"/>
            </w:tcBorders>
          </w:tcPr>
          <w:p w:rsidR="00542788" w:rsidRPr="00A67725" w:rsidRDefault="00AD052A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4037915"/>
                <w:placeholder>
                  <w:docPart w:val="5ED5D9754D8548828E545DD5223023F5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7725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EA1EDF" w:rsidTr="00FD7150">
        <w:tc>
          <w:tcPr>
            <w:tcW w:w="2048" w:type="dxa"/>
            <w:tcBorders>
              <w:top w:val="nil"/>
              <w:bottom w:val="nil"/>
            </w:tcBorders>
            <w:shd w:val="clear" w:color="auto" w:fill="F23516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"Sunday" 1 ""</w:instrTex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F23516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"Monday"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=A2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=A2+1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Pr="00A67725">
              <w:rPr>
                <w:rFonts w:ascii="Arial" w:hAnsi="Arial" w:cs="Arial"/>
                <w:noProof/>
              </w:rPr>
              <w:instrText>2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23516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"Tuesday"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=B2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=B2+1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Pr="00A67725">
              <w:rPr>
                <w:rFonts w:ascii="Arial" w:hAnsi="Arial" w:cs="Arial"/>
                <w:noProof/>
              </w:rPr>
              <w:instrText>2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F23516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"Wednesday"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=C2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=C2+1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772E9E" w:rsidRPr="00A67725">
              <w:rPr>
                <w:rFonts w:ascii="Arial" w:hAnsi="Arial" w:cs="Arial"/>
                <w:noProof/>
              </w:rPr>
              <w:instrText>2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F23516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= "Thursday"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=D2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=D2+1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772E9E" w:rsidRPr="00A67725">
              <w:rPr>
                <w:rFonts w:ascii="Arial" w:hAnsi="Arial" w:cs="Arial"/>
                <w:noProof/>
              </w:rPr>
              <w:instrText>3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"Friday"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772E9E" w:rsidRPr="00A67725">
              <w:rPr>
                <w:rFonts w:ascii="Arial" w:hAnsi="Arial" w:cs="Arial"/>
                <w:noProof/>
              </w:rPr>
              <w:instrText>3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772E9E" w:rsidRPr="00A67725">
              <w:rPr>
                <w:rFonts w:ascii="Arial" w:hAnsi="Arial" w:cs="Arial"/>
                <w:noProof/>
              </w:rPr>
              <w:instrText>4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772E9E" w:rsidRPr="00A67725">
              <w:rPr>
                <w:rFonts w:ascii="Arial" w:hAnsi="Arial" w:cs="Arial"/>
                <w:noProof/>
              </w:rPr>
              <w:instrText>4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1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MonthStart \@ dddd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Friday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"Saturday" 1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=F2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1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&lt;&gt; 0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2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</w:tr>
      <w:tr w:rsidR="00FD7150" w:rsidTr="00A67725">
        <w:trPr>
          <w:trHeight w:hRule="exact" w:val="1080"/>
        </w:trPr>
        <w:tc>
          <w:tcPr>
            <w:tcW w:w="20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3516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3516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3516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3516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3516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</w:tr>
      <w:tr w:rsidR="00542788" w:rsidTr="00FD7150">
        <w:trPr>
          <w:trHeight w:val="255"/>
        </w:trPr>
        <w:tc>
          <w:tcPr>
            <w:tcW w:w="20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=G2+1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3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=A4+1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4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=B4+1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5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=C4+1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6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=D4+1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7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8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9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</w:tr>
      <w:tr w:rsidR="00542788" w:rsidTr="00A655AE">
        <w:trPr>
          <w:trHeight w:hRule="exact" w:val="1080"/>
        </w:trPr>
        <w:tc>
          <w:tcPr>
            <w:tcW w:w="20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A67725" w:rsidRDefault="005427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0B5629" w:rsidRDefault="002920D9" w:rsidP="00A67725">
            <w:pPr>
              <w:jc w:val="both"/>
              <w:rPr>
                <w:rFonts w:ascii="Arial" w:hAnsi="Arial" w:cs="Arial"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>Virtual M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M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</w:p>
          <w:p w:rsidR="00542788" w:rsidRPr="00A67725" w:rsidRDefault="002920D9" w:rsidP="00A67725">
            <w:pPr>
              <w:jc w:val="both"/>
              <w:rPr>
                <w:rFonts w:ascii="Arial" w:hAnsi="Arial" w:cs="Arial"/>
                <w:color w:val="FF0000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 xml:space="preserve">w/ </w:t>
            </w:r>
            <w:r w:rsidR="00AD052A">
              <w:rPr>
                <w:rFonts w:ascii="Arial" w:hAnsi="Arial" w:cs="Arial"/>
                <w:color w:val="FF2929"/>
                <w:sz w:val="16"/>
              </w:rPr>
              <w:t xml:space="preserve">Leslie- 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8pm </w:t>
            </w:r>
            <w:r w:rsidRPr="00A67725">
              <w:rPr>
                <w:rFonts w:ascii="Arial" w:hAnsi="Arial" w:cs="Arial"/>
                <w:color w:val="FF0000"/>
                <w:sz w:val="16"/>
              </w:rPr>
              <w:t>ET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A67725" w:rsidRDefault="005427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3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A67725" w:rsidRDefault="00FD7150">
            <w:pPr>
              <w:rPr>
                <w:rFonts w:ascii="Arial" w:hAnsi="Arial" w:cs="Arial"/>
                <w:color w:val="433E96" w:themeColor="accent2" w:themeShade="80"/>
                <w:sz w:val="16"/>
              </w:rPr>
            </w:pPr>
            <w:r w:rsidRPr="000B5629">
              <w:rPr>
                <w:rFonts w:ascii="Arial" w:hAnsi="Arial" w:cs="Arial"/>
                <w:b/>
                <w:color w:val="7030A0"/>
                <w:sz w:val="16"/>
              </w:rPr>
              <w:t>Producer Pitch Night</w:t>
            </w:r>
            <w:r w:rsidR="000B5629">
              <w:rPr>
                <w:rFonts w:ascii="Arial" w:hAnsi="Arial" w:cs="Arial"/>
                <w:color w:val="7030A0"/>
                <w:sz w:val="16"/>
              </w:rPr>
              <w:t xml:space="preserve"> </w:t>
            </w:r>
            <w:r w:rsidRPr="00A67725">
              <w:rPr>
                <w:rFonts w:ascii="Arial" w:hAnsi="Arial" w:cs="Arial"/>
                <w:color w:val="7030A0"/>
                <w:sz w:val="16"/>
              </w:rPr>
              <w:t>7pm</w:t>
            </w:r>
            <w:r w:rsidR="00A655AE" w:rsidRPr="00A67725">
              <w:rPr>
                <w:rFonts w:ascii="Arial" w:hAnsi="Arial" w:cs="Arial"/>
                <w:color w:val="7030A0"/>
                <w:sz w:val="16"/>
              </w:rPr>
              <w:t>($)</w:t>
            </w: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:rsidR="000B5629" w:rsidRDefault="00A67725" w:rsidP="000B5629">
            <w:pPr>
              <w:rPr>
                <w:rFonts w:ascii="Arial" w:hAnsi="Arial" w:cs="Arial"/>
                <w:b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>In Person MM</w:t>
            </w:r>
          </w:p>
          <w:p w:rsidR="00542788" w:rsidRPr="000B5629" w:rsidRDefault="002920D9" w:rsidP="00AD052A">
            <w:pPr>
              <w:rPr>
                <w:rFonts w:ascii="Arial" w:hAnsi="Arial" w:cs="Arial"/>
                <w:b/>
                <w:color w:val="FF2929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>w/ Victoria</w:t>
            </w:r>
            <w:r w:rsidR="000B5629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AD052A">
              <w:rPr>
                <w:rFonts w:ascii="Arial" w:hAnsi="Arial" w:cs="Arial"/>
                <w:color w:val="FF2929"/>
                <w:sz w:val="16"/>
              </w:rPr>
              <w:t>-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8pm ET</w:t>
            </w:r>
            <w:r w:rsidR="00A655AE"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>($)</w:t>
            </w:r>
          </w:p>
        </w:tc>
        <w:tc>
          <w:tcPr>
            <w:tcW w:w="2181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</w:tr>
      <w:tr w:rsidR="00542788" w:rsidTr="00FD7150">
        <w:tc>
          <w:tcPr>
            <w:tcW w:w="20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=G4+1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10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=A6+1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11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=B6+1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12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=C6+1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13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=D6+1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14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=E6+1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15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=F6+1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16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</w:tr>
      <w:tr w:rsidR="00542788" w:rsidTr="00A655AE">
        <w:trPr>
          <w:trHeight w:hRule="exact" w:val="1215"/>
        </w:trPr>
        <w:tc>
          <w:tcPr>
            <w:tcW w:w="20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2920D9" w:rsidRPr="00A67725" w:rsidRDefault="002920D9" w:rsidP="00FD7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725">
              <w:rPr>
                <w:rFonts w:ascii="Arial" w:hAnsi="Arial" w:cs="Arial"/>
                <w:b/>
                <w:sz w:val="16"/>
              </w:rPr>
              <w:t>Tony Awards</w:t>
            </w:r>
            <w:r w:rsidR="000B5629">
              <w:rPr>
                <w:rFonts w:ascii="Arial" w:hAnsi="Arial" w:cs="Arial"/>
                <w:b/>
                <w:sz w:val="16"/>
              </w:rPr>
              <w:t xml:space="preserve"> </w:t>
            </w:r>
            <w:r w:rsidRPr="00A67725">
              <w:rPr>
                <w:rFonts w:ascii="Arial" w:hAnsi="Arial" w:cs="Arial"/>
              </w:rPr>
              <w:t xml:space="preserve"> </w:t>
            </w:r>
            <w:r w:rsidRPr="00A67725">
              <w:rPr>
                <w:rFonts w:ascii="Arial" w:hAnsi="Arial" w:cs="Arial"/>
                <w:sz w:val="16"/>
                <w:szCs w:val="16"/>
              </w:rPr>
              <w:t>6pm ET</w:t>
            </w:r>
          </w:p>
          <w:p w:rsidR="002920D9" w:rsidRPr="00A67725" w:rsidRDefault="002920D9" w:rsidP="00FD7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20D9" w:rsidRPr="00A67725" w:rsidRDefault="002920D9" w:rsidP="00FD7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7725">
              <w:rPr>
                <w:rFonts w:ascii="Arial" w:hAnsi="Arial" w:cs="Arial"/>
                <w:b/>
                <w:sz w:val="16"/>
                <w:szCs w:val="16"/>
              </w:rPr>
              <w:t>PROny Awards</w:t>
            </w:r>
            <w:r w:rsidR="000B5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7725">
              <w:rPr>
                <w:rFonts w:ascii="Arial" w:hAnsi="Arial" w:cs="Arial"/>
                <w:sz w:val="16"/>
                <w:szCs w:val="16"/>
              </w:rPr>
              <w:t>11am ET</w:t>
            </w:r>
            <w:r w:rsidR="00A67725" w:rsidRPr="00A67725">
              <w:rPr>
                <w:rFonts w:ascii="Arial" w:hAnsi="Arial" w:cs="Arial"/>
                <w:sz w:val="16"/>
                <w:szCs w:val="16"/>
              </w:rPr>
              <w:t xml:space="preserve"> (on PROconnect)</w:t>
            </w:r>
          </w:p>
          <w:p w:rsidR="002920D9" w:rsidRPr="00A67725" w:rsidRDefault="002920D9" w:rsidP="00FD7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0B5629" w:rsidRDefault="00A655AE" w:rsidP="00A67725">
            <w:pPr>
              <w:rPr>
                <w:rFonts w:ascii="Arial" w:hAnsi="Arial" w:cs="Arial"/>
                <w:b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sz w:val="16"/>
              </w:rPr>
              <w:t xml:space="preserve"> </w:t>
            </w:r>
            <w:r w:rsidR="006F1AB9" w:rsidRPr="000B5629">
              <w:rPr>
                <w:rFonts w:ascii="Arial" w:hAnsi="Arial" w:cs="Arial"/>
                <w:b/>
                <w:color w:val="FF2929"/>
                <w:sz w:val="16"/>
              </w:rPr>
              <w:t xml:space="preserve">In Person 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WG</w:t>
            </w:r>
          </w:p>
          <w:p w:rsidR="00542788" w:rsidRPr="00A67725" w:rsidRDefault="00A67725" w:rsidP="00A67725">
            <w:pPr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AD052A">
              <w:rPr>
                <w:rFonts w:ascii="Arial" w:hAnsi="Arial" w:cs="Arial"/>
                <w:color w:val="FF2929"/>
                <w:sz w:val="16"/>
              </w:rPr>
              <w:t>w/ Eric-</w:t>
            </w:r>
            <w:r w:rsidR="006F1AB9"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6F1AB9" w:rsidRPr="00A67725">
              <w:rPr>
                <w:rFonts w:ascii="Arial" w:hAnsi="Arial" w:cs="Arial"/>
                <w:color w:val="FF0000"/>
                <w:sz w:val="16"/>
              </w:rPr>
              <w:t>7pm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D052A" w:rsidRDefault="00FD7150">
            <w:pPr>
              <w:rPr>
                <w:rFonts w:ascii="Arial" w:hAnsi="Arial" w:cs="Arial"/>
                <w:color w:val="006600"/>
                <w:sz w:val="16"/>
              </w:rPr>
            </w:pPr>
            <w:r w:rsidRPr="000B5629">
              <w:rPr>
                <w:rFonts w:ascii="Arial" w:hAnsi="Arial" w:cs="Arial"/>
                <w:b/>
                <w:color w:val="006600"/>
                <w:sz w:val="16"/>
              </w:rPr>
              <w:t>Marketing Masterclass</w:t>
            </w:r>
            <w:r w:rsidRPr="00A67725">
              <w:rPr>
                <w:rFonts w:ascii="Arial" w:hAnsi="Arial" w:cs="Arial"/>
                <w:color w:val="006600"/>
                <w:sz w:val="16"/>
              </w:rPr>
              <w:t xml:space="preserve"> w</w:t>
            </w:r>
            <w:r w:rsidR="00AD052A">
              <w:rPr>
                <w:rFonts w:ascii="Arial" w:hAnsi="Arial" w:cs="Arial"/>
                <w:color w:val="006600"/>
                <w:sz w:val="16"/>
              </w:rPr>
              <w:t>/ Monica Hammond</w:t>
            </w:r>
          </w:p>
          <w:p w:rsidR="00542788" w:rsidRPr="00A67725" w:rsidRDefault="00FD7150">
            <w:pPr>
              <w:rPr>
                <w:rFonts w:ascii="Arial" w:hAnsi="Arial" w:cs="Arial"/>
                <w:color w:val="006600"/>
                <w:sz w:val="16"/>
              </w:rPr>
            </w:pPr>
            <w:r w:rsidRPr="00A67725">
              <w:rPr>
                <w:rFonts w:ascii="Arial" w:hAnsi="Arial" w:cs="Arial"/>
                <w:color w:val="006600"/>
                <w:sz w:val="16"/>
              </w:rPr>
              <w:t>7pm</w:t>
            </w:r>
            <w:r w:rsidR="00A67725" w:rsidRPr="00A67725">
              <w:rPr>
                <w:rFonts w:ascii="Arial" w:hAnsi="Arial" w:cs="Arial"/>
                <w:color w:val="006600"/>
                <w:sz w:val="16"/>
              </w:rPr>
              <w:t xml:space="preserve"> ($)</w:t>
            </w:r>
          </w:p>
          <w:p w:rsidR="006F1AB9" w:rsidRPr="00A67725" w:rsidRDefault="006F1AB9">
            <w:pPr>
              <w:rPr>
                <w:rFonts w:ascii="Arial" w:hAnsi="Arial" w:cs="Arial"/>
                <w:color w:val="006600"/>
                <w:sz w:val="16"/>
              </w:rPr>
            </w:pPr>
          </w:p>
          <w:p w:rsidR="006F1AB9" w:rsidRPr="00A67725" w:rsidRDefault="006F1AB9" w:rsidP="006F1A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3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A67725" w:rsidRDefault="005427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:rsidR="002F5996" w:rsidRDefault="002920D9" w:rsidP="00A67725">
            <w:pPr>
              <w:rPr>
                <w:rFonts w:ascii="Arial" w:hAnsi="Arial" w:cs="Arial"/>
                <w:b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>Virtual M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M</w:t>
            </w:r>
          </w:p>
          <w:p w:rsidR="00542788" w:rsidRPr="00A67725" w:rsidRDefault="00AD052A" w:rsidP="00A67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2929"/>
                <w:sz w:val="16"/>
              </w:rPr>
              <w:t xml:space="preserve">w/ Holly- </w:t>
            </w:r>
            <w:r w:rsidR="002F5996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2920D9" w:rsidRPr="00A67725">
              <w:rPr>
                <w:rFonts w:ascii="Arial" w:hAnsi="Arial" w:cs="Arial"/>
                <w:color w:val="FF2929"/>
                <w:sz w:val="16"/>
              </w:rPr>
              <w:t>8pm ET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</w:tc>
        <w:tc>
          <w:tcPr>
            <w:tcW w:w="2181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Pr="00A67725" w:rsidRDefault="00542788">
            <w:pPr>
              <w:rPr>
                <w:rFonts w:ascii="Arial" w:hAnsi="Arial" w:cs="Arial"/>
              </w:rPr>
            </w:pPr>
          </w:p>
        </w:tc>
      </w:tr>
      <w:tr w:rsidR="00542788" w:rsidTr="00FD7150">
        <w:tc>
          <w:tcPr>
            <w:tcW w:w="20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=G6+1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17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=A8+1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18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=B8+1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19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=C8+1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20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=D8+1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21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=E8+1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22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Pr="00A67725" w:rsidRDefault="008971A6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=F8+1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23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</w:tr>
      <w:tr w:rsidR="002920D9" w:rsidTr="00A655AE">
        <w:trPr>
          <w:trHeight w:hRule="exact" w:val="1647"/>
        </w:trPr>
        <w:tc>
          <w:tcPr>
            <w:tcW w:w="20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:rsidR="000B5629" w:rsidRDefault="002920D9" w:rsidP="000B5629">
            <w:pPr>
              <w:rPr>
                <w:rFonts w:ascii="Arial" w:hAnsi="Arial" w:cs="Arial"/>
                <w:b/>
                <w:color w:val="FF6600"/>
                <w:sz w:val="16"/>
              </w:rPr>
            </w:pPr>
            <w:r w:rsidRPr="000B5629">
              <w:rPr>
                <w:rFonts w:ascii="Arial" w:hAnsi="Arial" w:cs="Arial"/>
                <w:b/>
                <w:color w:val="FF6600"/>
                <w:sz w:val="16"/>
              </w:rPr>
              <w:t>PRO Office Hours</w:t>
            </w:r>
          </w:p>
          <w:p w:rsidR="002920D9" w:rsidRPr="00A67725" w:rsidRDefault="002920D9" w:rsidP="000B5629">
            <w:pPr>
              <w:rPr>
                <w:rFonts w:ascii="Arial" w:hAnsi="Arial" w:cs="Arial"/>
                <w:color w:val="FF6600"/>
                <w:sz w:val="16"/>
              </w:rPr>
            </w:pPr>
            <w:r w:rsidRPr="00A67725">
              <w:rPr>
                <w:rFonts w:ascii="Arial" w:hAnsi="Arial" w:cs="Arial"/>
                <w:color w:val="FF6600"/>
                <w:sz w:val="16"/>
              </w:rPr>
              <w:t>7pm ET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D052A" w:rsidRDefault="006F1AB9" w:rsidP="002920D9">
            <w:pPr>
              <w:rPr>
                <w:rFonts w:ascii="Arial" w:hAnsi="Arial" w:cs="Arial"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>In Person M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M</w:t>
            </w:r>
            <w:r w:rsidR="00A67725"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</w:p>
          <w:p w:rsidR="006F1AB9" w:rsidRPr="00A67725" w:rsidRDefault="006F1AB9" w:rsidP="002920D9">
            <w:pPr>
              <w:rPr>
                <w:rFonts w:ascii="Arial" w:hAnsi="Arial" w:cs="Arial"/>
                <w:color w:val="FF2929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>w/</w:t>
            </w:r>
            <w:r w:rsidR="00AD052A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Pr="00A67725">
              <w:rPr>
                <w:rFonts w:ascii="Arial" w:hAnsi="Arial" w:cs="Arial"/>
                <w:color w:val="FF2929"/>
                <w:sz w:val="16"/>
              </w:rPr>
              <w:t>Christian</w:t>
            </w:r>
            <w:r w:rsidR="00AD052A">
              <w:rPr>
                <w:rFonts w:ascii="Arial" w:hAnsi="Arial" w:cs="Arial"/>
                <w:color w:val="FF2929"/>
                <w:sz w:val="16"/>
              </w:rPr>
              <w:t>-</w:t>
            </w:r>
            <w:r w:rsidR="000B5629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7pm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  <w:p w:rsidR="006F1AB9" w:rsidRPr="00A67725" w:rsidRDefault="006F1AB9" w:rsidP="002920D9">
            <w:pPr>
              <w:rPr>
                <w:rFonts w:ascii="Arial" w:hAnsi="Arial" w:cs="Arial"/>
                <w:color w:val="FF2929"/>
                <w:sz w:val="16"/>
              </w:rPr>
            </w:pPr>
          </w:p>
          <w:p w:rsidR="00AD052A" w:rsidRDefault="006F1AB9" w:rsidP="002920D9">
            <w:pPr>
              <w:rPr>
                <w:rFonts w:ascii="Arial" w:hAnsi="Arial" w:cs="Arial"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 xml:space="preserve">Virtual 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WG 1</w:t>
            </w:r>
            <w:r w:rsidR="00AD052A">
              <w:rPr>
                <w:rFonts w:ascii="Arial" w:hAnsi="Arial" w:cs="Arial"/>
                <w:color w:val="FF2929"/>
                <w:sz w:val="16"/>
              </w:rPr>
              <w:t xml:space="preserve"> </w:t>
            </w:r>
          </w:p>
          <w:p w:rsidR="002920D9" w:rsidRPr="00A67725" w:rsidRDefault="006F1AB9" w:rsidP="002920D9">
            <w:pPr>
              <w:rPr>
                <w:rFonts w:ascii="Arial" w:hAnsi="Arial" w:cs="Arial"/>
                <w:color w:val="FF2929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>w/ Amanda</w:t>
            </w:r>
            <w:r w:rsidR="00AD052A">
              <w:rPr>
                <w:rFonts w:ascii="Arial" w:hAnsi="Arial" w:cs="Arial"/>
                <w:color w:val="FF2929"/>
                <w:sz w:val="16"/>
              </w:rPr>
              <w:t>-</w:t>
            </w:r>
            <w:r w:rsidR="000B5629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8pm ET 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>($)</w:t>
            </w:r>
          </w:p>
          <w:p w:rsidR="006F1AB9" w:rsidRPr="00A67725" w:rsidRDefault="006F1AB9" w:rsidP="002920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3" w:type="dxa"/>
            <w:tcBorders>
              <w:top w:val="nil"/>
              <w:bottom w:val="single" w:sz="6" w:space="0" w:color="BFBFBF" w:themeColor="background1" w:themeShade="BF"/>
            </w:tcBorders>
          </w:tcPr>
          <w:p w:rsidR="000B5629" w:rsidRDefault="000B5629" w:rsidP="000B5629">
            <w:pPr>
              <w:rPr>
                <w:rFonts w:ascii="Arial" w:hAnsi="Arial" w:cs="Arial"/>
                <w:b/>
                <w:color w:val="0070C0"/>
                <w:sz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</w:rPr>
              <w:t>Breakfast with Ken</w:t>
            </w:r>
          </w:p>
          <w:p w:rsidR="002920D9" w:rsidRPr="000B5629" w:rsidRDefault="002920D9" w:rsidP="000B5629">
            <w:pPr>
              <w:rPr>
                <w:rFonts w:ascii="Arial" w:hAnsi="Arial" w:cs="Arial"/>
                <w:color w:val="0070C0"/>
                <w:sz w:val="16"/>
              </w:rPr>
            </w:pPr>
            <w:r w:rsidRPr="00A67725">
              <w:rPr>
                <w:rFonts w:ascii="Arial" w:hAnsi="Arial" w:cs="Arial"/>
                <w:color w:val="0070C0"/>
                <w:sz w:val="16"/>
              </w:rPr>
              <w:t>8am</w:t>
            </w:r>
            <w:r w:rsidR="00A655AE" w:rsidRPr="00A67725">
              <w:rPr>
                <w:rFonts w:ascii="Arial" w:hAnsi="Arial" w:cs="Arial"/>
                <w:color w:val="0070C0"/>
                <w:sz w:val="16"/>
              </w:rPr>
              <w:t xml:space="preserve"> ($)</w:t>
            </w: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:rsidR="002920D9" w:rsidRPr="00A67725" w:rsidRDefault="002920D9" w:rsidP="002920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tcBorders>
              <w:top w:val="nil"/>
              <w:bottom w:val="single" w:sz="6" w:space="0" w:color="BFBFBF" w:themeColor="background1" w:themeShade="BF"/>
            </w:tcBorders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</w:tr>
      <w:tr w:rsidR="002920D9" w:rsidTr="00A655AE">
        <w:trPr>
          <w:trHeight w:val="255"/>
        </w:trPr>
        <w:tc>
          <w:tcPr>
            <w:tcW w:w="20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=G8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23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0,""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=G8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23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&lt;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30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=G8+1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24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24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24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=A10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24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= 0,""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=A10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24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&lt;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sz w:val="16"/>
              </w:rPr>
              <w:instrText>30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=A10+1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25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""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25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25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=B10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25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= 0,""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=B10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25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&lt;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sz w:val="16"/>
              </w:rPr>
              <w:instrText>30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=B10+1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26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""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26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26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=C10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26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= 0,""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=C10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26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&lt;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sz w:val="16"/>
              </w:rPr>
              <w:instrText>30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=C10+1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27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""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27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27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  <w:sz w:val="16"/>
              </w:rPr>
            </w:pP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=D10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27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= 0,""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IF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=D10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27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&lt;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sz w:val="16"/>
              </w:rPr>
              <w:instrText>30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 </w:instrText>
            </w:r>
            <w:r w:rsidRPr="00A67725">
              <w:rPr>
                <w:rFonts w:ascii="Arial" w:hAnsi="Arial" w:cs="Arial"/>
                <w:sz w:val="16"/>
              </w:rPr>
              <w:fldChar w:fldCharType="begin"/>
            </w:r>
            <w:r w:rsidRPr="00A67725">
              <w:rPr>
                <w:rFonts w:ascii="Arial" w:hAnsi="Arial" w:cs="Arial"/>
                <w:sz w:val="16"/>
              </w:rPr>
              <w:instrText xml:space="preserve"> =D10+1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28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instrText xml:space="preserve"> "" </w:instrText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instrText>28</w:instrTex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  <w:r w:rsidRPr="00A67725">
              <w:rPr>
                <w:rFonts w:ascii="Arial" w:hAnsi="Arial" w:cs="Arial"/>
                <w:sz w:val="16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  <w:sz w:val="16"/>
              </w:rPr>
              <w:t>28</w:t>
            </w:r>
            <w:r w:rsidRPr="00A6772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=E10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28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0,""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=E10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28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&lt;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30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=E10+1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29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29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29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2920D9" w:rsidRPr="00A67725" w:rsidRDefault="002920D9" w:rsidP="002920D9">
            <w:pPr>
              <w:pStyle w:val="Dates"/>
              <w:rPr>
                <w:rFonts w:ascii="Arial" w:hAnsi="Arial" w:cs="Arial"/>
              </w:rPr>
            </w:pP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=F10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29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= 0,""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IF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=F10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29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&lt;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DocVariable MonthEnd \@ d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</w:rPr>
              <w:instrText>30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 </w:instrText>
            </w:r>
            <w:r w:rsidRPr="00A67725">
              <w:rPr>
                <w:rFonts w:ascii="Arial" w:hAnsi="Arial" w:cs="Arial"/>
              </w:rPr>
              <w:fldChar w:fldCharType="begin"/>
            </w:r>
            <w:r w:rsidRPr="00A67725">
              <w:rPr>
                <w:rFonts w:ascii="Arial" w:hAnsi="Arial" w:cs="Arial"/>
              </w:rPr>
              <w:instrText xml:space="preserve"> =F10+1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30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instrText xml:space="preserve"> "" </w:instrText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instrText>30</w:instrText>
            </w:r>
            <w:r w:rsidRPr="00A67725">
              <w:rPr>
                <w:rFonts w:ascii="Arial" w:hAnsi="Arial" w:cs="Arial"/>
              </w:rPr>
              <w:fldChar w:fldCharType="end"/>
            </w:r>
            <w:r w:rsidRPr="00A67725">
              <w:rPr>
                <w:rFonts w:ascii="Arial" w:hAnsi="Arial" w:cs="Arial"/>
              </w:rPr>
              <w:fldChar w:fldCharType="separate"/>
            </w:r>
            <w:r w:rsidR="00A655AE" w:rsidRPr="00A67725">
              <w:rPr>
                <w:rFonts w:ascii="Arial" w:hAnsi="Arial" w:cs="Arial"/>
                <w:noProof/>
              </w:rPr>
              <w:t>30</w:t>
            </w:r>
            <w:r w:rsidRPr="00A67725">
              <w:rPr>
                <w:rFonts w:ascii="Arial" w:hAnsi="Arial" w:cs="Arial"/>
              </w:rPr>
              <w:fldChar w:fldCharType="end"/>
            </w:r>
          </w:p>
        </w:tc>
      </w:tr>
      <w:tr w:rsidR="002920D9" w:rsidTr="00A67725">
        <w:trPr>
          <w:trHeight w:hRule="exact" w:val="2340"/>
        </w:trPr>
        <w:tc>
          <w:tcPr>
            <w:tcW w:w="20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B5629" w:rsidRDefault="002920D9" w:rsidP="00A67725">
            <w:pPr>
              <w:rPr>
                <w:rFonts w:ascii="Arial" w:hAnsi="Arial" w:cs="Arial"/>
                <w:color w:val="FF2929"/>
                <w:sz w:val="16"/>
              </w:rPr>
            </w:pPr>
            <w:r w:rsidRPr="000B5629">
              <w:rPr>
                <w:rFonts w:ascii="Arial" w:hAnsi="Arial" w:cs="Arial"/>
                <w:b/>
                <w:color w:val="FF2929"/>
                <w:sz w:val="16"/>
              </w:rPr>
              <w:t xml:space="preserve">Virtual </w:t>
            </w:r>
            <w:r w:rsidR="00A67725" w:rsidRPr="000B5629">
              <w:rPr>
                <w:rFonts w:ascii="Arial" w:hAnsi="Arial" w:cs="Arial"/>
                <w:b/>
                <w:color w:val="FF2929"/>
                <w:sz w:val="16"/>
              </w:rPr>
              <w:t>MM</w:t>
            </w:r>
            <w:r w:rsidRPr="00A67725">
              <w:rPr>
                <w:rFonts w:ascii="Arial" w:hAnsi="Arial" w:cs="Arial"/>
                <w:color w:val="FF2929"/>
                <w:sz w:val="16"/>
              </w:rPr>
              <w:t xml:space="preserve"> </w:t>
            </w:r>
          </w:p>
          <w:p w:rsidR="002920D9" w:rsidRPr="00A67725" w:rsidRDefault="00AD052A" w:rsidP="00A67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2929"/>
                <w:sz w:val="16"/>
              </w:rPr>
              <w:t>w/ Dana-</w:t>
            </w:r>
            <w:r w:rsidR="000B5629">
              <w:rPr>
                <w:rFonts w:ascii="Arial" w:hAnsi="Arial" w:cs="Arial"/>
                <w:color w:val="FF2929"/>
                <w:sz w:val="16"/>
              </w:rPr>
              <w:t xml:space="preserve"> </w:t>
            </w:r>
            <w:r w:rsidR="002920D9" w:rsidRPr="00A67725">
              <w:rPr>
                <w:rFonts w:ascii="Arial" w:hAnsi="Arial" w:cs="Arial"/>
                <w:color w:val="FF2929"/>
                <w:sz w:val="16"/>
              </w:rPr>
              <w:t xml:space="preserve">8pm </w:t>
            </w:r>
            <w:r w:rsidR="002920D9" w:rsidRPr="00A67725">
              <w:rPr>
                <w:rFonts w:ascii="Arial" w:hAnsi="Arial" w:cs="Arial"/>
                <w:color w:val="FF0000"/>
                <w:sz w:val="16"/>
              </w:rPr>
              <w:t>ET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B5629" w:rsidRDefault="002920D9" w:rsidP="002920D9">
            <w:pPr>
              <w:rPr>
                <w:rFonts w:ascii="Arial" w:hAnsi="Arial" w:cs="Arial"/>
                <w:b/>
                <w:color w:val="FF2929"/>
                <w:sz w:val="16"/>
              </w:rPr>
            </w:pPr>
            <w:r w:rsidRPr="00A67725">
              <w:rPr>
                <w:rFonts w:ascii="Arial" w:hAnsi="Arial" w:cs="Arial"/>
                <w:b/>
                <w:color w:val="FF2929"/>
                <w:sz w:val="16"/>
              </w:rPr>
              <w:t xml:space="preserve">In Person </w:t>
            </w:r>
            <w:r w:rsidR="00A67725" w:rsidRPr="00A67725">
              <w:rPr>
                <w:rFonts w:ascii="Arial" w:hAnsi="Arial" w:cs="Arial"/>
                <w:b/>
                <w:color w:val="FF2929"/>
                <w:sz w:val="16"/>
              </w:rPr>
              <w:t>MM</w:t>
            </w:r>
          </w:p>
          <w:p w:rsidR="00AD052A" w:rsidRDefault="002920D9" w:rsidP="002920D9">
            <w:pPr>
              <w:rPr>
                <w:rFonts w:ascii="Arial" w:hAnsi="Arial" w:cs="Arial"/>
                <w:color w:val="FF2929"/>
                <w:sz w:val="16"/>
              </w:rPr>
            </w:pPr>
            <w:r w:rsidRPr="00A67725">
              <w:rPr>
                <w:rFonts w:ascii="Arial" w:hAnsi="Arial" w:cs="Arial"/>
                <w:color w:val="FF2929"/>
                <w:sz w:val="16"/>
              </w:rPr>
              <w:t xml:space="preserve">w/ </w:t>
            </w:r>
            <w:r w:rsidR="00AD052A">
              <w:rPr>
                <w:rFonts w:ascii="Arial" w:hAnsi="Arial" w:cs="Arial"/>
                <w:color w:val="FF2929"/>
                <w:sz w:val="16"/>
              </w:rPr>
              <w:t>Charles &amp; Nancy</w:t>
            </w:r>
          </w:p>
          <w:p w:rsidR="002920D9" w:rsidRPr="00A67725" w:rsidRDefault="002920D9" w:rsidP="002920D9">
            <w:pPr>
              <w:rPr>
                <w:rFonts w:ascii="Arial" w:hAnsi="Arial" w:cs="Arial"/>
                <w:color w:val="FF0000"/>
                <w:sz w:val="16"/>
              </w:rPr>
            </w:pPr>
            <w:r w:rsidRPr="00A67725">
              <w:rPr>
                <w:rFonts w:ascii="Arial" w:hAnsi="Arial" w:cs="Arial"/>
                <w:color w:val="FF0000"/>
                <w:sz w:val="16"/>
              </w:rPr>
              <w:t>7pm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  <w:p w:rsidR="002920D9" w:rsidRPr="00A67725" w:rsidRDefault="002920D9" w:rsidP="002920D9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0B5629" w:rsidRDefault="002920D9" w:rsidP="002920D9">
            <w:pPr>
              <w:rPr>
                <w:rFonts w:ascii="Arial" w:hAnsi="Arial" w:cs="Arial"/>
                <w:b/>
                <w:color w:val="FF0000"/>
                <w:sz w:val="16"/>
              </w:rPr>
            </w:pPr>
            <w:r w:rsidRPr="00A67725">
              <w:rPr>
                <w:rFonts w:ascii="Arial" w:hAnsi="Arial" w:cs="Arial"/>
                <w:b/>
                <w:color w:val="FF0000"/>
                <w:sz w:val="16"/>
              </w:rPr>
              <w:t xml:space="preserve">Virtual </w:t>
            </w:r>
            <w:r w:rsidR="00AD052A">
              <w:rPr>
                <w:rFonts w:ascii="Arial" w:hAnsi="Arial" w:cs="Arial"/>
                <w:b/>
                <w:color w:val="FF0000"/>
                <w:sz w:val="16"/>
              </w:rPr>
              <w:t>M</w:t>
            </w:r>
            <w:r w:rsidR="00A67725" w:rsidRPr="00A67725">
              <w:rPr>
                <w:rFonts w:ascii="Arial" w:hAnsi="Arial" w:cs="Arial"/>
                <w:b/>
                <w:color w:val="FF0000"/>
                <w:sz w:val="16"/>
              </w:rPr>
              <w:t>M</w:t>
            </w:r>
          </w:p>
          <w:p w:rsidR="002920D9" w:rsidRPr="00A67725" w:rsidRDefault="002920D9" w:rsidP="002920D9">
            <w:pPr>
              <w:rPr>
                <w:rFonts w:ascii="Arial" w:hAnsi="Arial" w:cs="Arial"/>
                <w:color w:val="FF0000"/>
                <w:sz w:val="16"/>
              </w:rPr>
            </w:pPr>
            <w:r w:rsidRPr="00A67725">
              <w:rPr>
                <w:rFonts w:ascii="Arial" w:hAnsi="Arial" w:cs="Arial"/>
                <w:color w:val="FF0000"/>
                <w:sz w:val="16"/>
              </w:rPr>
              <w:t xml:space="preserve">w/ </w:t>
            </w:r>
            <w:r w:rsidR="00AD052A">
              <w:rPr>
                <w:rFonts w:ascii="Arial" w:hAnsi="Arial" w:cs="Arial"/>
                <w:color w:val="FF0000"/>
                <w:sz w:val="16"/>
              </w:rPr>
              <w:t>Cate-</w:t>
            </w:r>
            <w:r w:rsidRPr="00A67725">
              <w:rPr>
                <w:rFonts w:ascii="Arial" w:hAnsi="Arial" w:cs="Arial"/>
                <w:color w:val="FF0000"/>
                <w:sz w:val="16"/>
              </w:rPr>
              <w:t xml:space="preserve"> 8pm ET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($)</w:t>
            </w:r>
          </w:p>
          <w:p w:rsidR="00A655AE" w:rsidRPr="00A67725" w:rsidRDefault="00A655AE" w:rsidP="002920D9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0B5629" w:rsidRDefault="002F5996" w:rsidP="000B5629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Virtual </w:t>
            </w:r>
            <w:r w:rsidR="00A67725" w:rsidRPr="00A67725">
              <w:rPr>
                <w:rFonts w:ascii="Arial" w:hAnsi="Arial" w:cs="Arial"/>
                <w:b/>
                <w:color w:val="FF0000"/>
                <w:sz w:val="16"/>
              </w:rPr>
              <w:t>WG</w:t>
            </w:r>
            <w:r w:rsidR="00A655AE" w:rsidRPr="00A67725">
              <w:rPr>
                <w:rFonts w:ascii="Arial" w:hAnsi="Arial" w:cs="Arial"/>
                <w:b/>
                <w:color w:val="FF0000"/>
                <w:sz w:val="16"/>
              </w:rPr>
              <w:t xml:space="preserve">  2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  <w:p w:rsidR="00A655AE" w:rsidRPr="00A67725" w:rsidRDefault="00AD052A" w:rsidP="000B562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w/ Amanda-</w:t>
            </w:r>
            <w:r w:rsidR="000B5629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A655AE" w:rsidRPr="00A67725">
              <w:rPr>
                <w:rFonts w:ascii="Arial" w:hAnsi="Arial" w:cs="Arial"/>
                <w:color w:val="FF0000"/>
                <w:sz w:val="16"/>
              </w:rPr>
              <w:t xml:space="preserve"> 8pm ET ($)</w:t>
            </w:r>
          </w:p>
        </w:tc>
        <w:tc>
          <w:tcPr>
            <w:tcW w:w="20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920D9" w:rsidRPr="00A67725" w:rsidRDefault="002920D9" w:rsidP="002920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920D9" w:rsidRPr="00A67725" w:rsidRDefault="002920D9" w:rsidP="002920D9">
            <w:pPr>
              <w:rPr>
                <w:rFonts w:ascii="Arial" w:hAnsi="Arial" w:cs="Arial"/>
                <w:sz w:val="16"/>
              </w:rPr>
            </w:pPr>
            <w:r w:rsidRPr="000B5629">
              <w:rPr>
                <w:rFonts w:ascii="Arial" w:hAnsi="Arial" w:cs="Arial"/>
                <w:b/>
                <w:color w:val="673B21" w:themeColor="accent6" w:themeShade="BF"/>
                <w:sz w:val="16"/>
              </w:rPr>
              <w:t>June PRO Mixer</w:t>
            </w:r>
            <w:r w:rsidR="00AD052A">
              <w:rPr>
                <w:rFonts w:ascii="Arial" w:hAnsi="Arial" w:cs="Arial"/>
                <w:color w:val="673B21" w:themeColor="accent6" w:themeShade="BF"/>
                <w:sz w:val="16"/>
              </w:rPr>
              <w:t xml:space="preserve"> (Speed Date)</w:t>
            </w:r>
            <w:r w:rsidRPr="00A67725">
              <w:rPr>
                <w:rFonts w:ascii="Arial" w:hAnsi="Arial" w:cs="Arial"/>
                <w:color w:val="673B21" w:themeColor="accent6" w:themeShade="BF"/>
                <w:sz w:val="16"/>
              </w:rPr>
              <w:t xml:space="preserve"> 5:30pm</w:t>
            </w:r>
          </w:p>
        </w:tc>
        <w:tc>
          <w:tcPr>
            <w:tcW w:w="21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2920D9" w:rsidRPr="00A67725" w:rsidRDefault="002920D9" w:rsidP="002920D9">
            <w:pPr>
              <w:rPr>
                <w:rFonts w:ascii="Arial" w:hAnsi="Arial" w:cs="Arial"/>
              </w:rPr>
            </w:pPr>
          </w:p>
        </w:tc>
      </w:tr>
    </w:tbl>
    <w:p w:rsidR="00542788" w:rsidRDefault="00542788">
      <w:pPr>
        <w:pStyle w:val="NoSpacing"/>
      </w:pPr>
    </w:p>
    <w:p w:rsidR="00A655AE" w:rsidRPr="00AD052A" w:rsidRDefault="00A655AE">
      <w:pPr>
        <w:pStyle w:val="NoSpacing"/>
        <w:rPr>
          <w:rFonts w:ascii="Arial" w:hAnsi="Arial" w:cs="Arial"/>
          <w:sz w:val="16"/>
        </w:rPr>
      </w:pPr>
      <w:r w:rsidRPr="00AD052A">
        <w:rPr>
          <w:rFonts w:ascii="Arial" w:hAnsi="Arial" w:cs="Arial"/>
          <w:sz w:val="16"/>
        </w:rPr>
        <w:t>($)- Additional Cost</w:t>
      </w:r>
      <w:r w:rsidR="00AD052A">
        <w:rPr>
          <w:rFonts w:ascii="Arial" w:hAnsi="Arial" w:cs="Arial"/>
          <w:sz w:val="16"/>
        </w:rPr>
        <w:tab/>
      </w:r>
      <w:r w:rsidR="00A67725" w:rsidRPr="00AD052A">
        <w:rPr>
          <w:rFonts w:ascii="Arial" w:hAnsi="Arial" w:cs="Arial"/>
          <w:sz w:val="16"/>
        </w:rPr>
        <w:tab/>
        <w:t>MM- Mastermind</w:t>
      </w:r>
      <w:r w:rsidR="00AD052A">
        <w:rPr>
          <w:rFonts w:ascii="Arial" w:hAnsi="Arial" w:cs="Arial"/>
          <w:sz w:val="16"/>
        </w:rPr>
        <w:tab/>
      </w:r>
      <w:r w:rsidR="00AD052A">
        <w:rPr>
          <w:rFonts w:ascii="Arial" w:hAnsi="Arial" w:cs="Arial"/>
          <w:sz w:val="16"/>
        </w:rPr>
        <w:tab/>
      </w:r>
      <w:r w:rsidR="00A67725" w:rsidRPr="00AD052A">
        <w:rPr>
          <w:rFonts w:ascii="Arial" w:hAnsi="Arial" w:cs="Arial"/>
          <w:sz w:val="16"/>
        </w:rPr>
        <w:t>WG- Writer’s Group</w:t>
      </w:r>
      <w:r w:rsidR="00A67725" w:rsidRPr="00AD052A">
        <w:rPr>
          <w:rFonts w:ascii="Arial" w:hAnsi="Arial" w:cs="Arial"/>
          <w:sz w:val="16"/>
        </w:rPr>
        <w:tab/>
      </w:r>
      <w:bookmarkStart w:id="0" w:name="_GoBack"/>
      <w:bookmarkEnd w:id="0"/>
    </w:p>
    <w:sectPr w:rsidR="00A655AE" w:rsidRPr="00AD052A" w:rsidSect="00EA1EDF">
      <w:pgSz w:w="15840" w:h="12240" w:orient="landscape"/>
      <w:pgMar w:top="45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7C" w:rsidRDefault="00E16D7C">
      <w:pPr>
        <w:spacing w:before="0" w:after="0"/>
      </w:pPr>
      <w:r>
        <w:separator/>
      </w:r>
    </w:p>
  </w:endnote>
  <w:endnote w:type="continuationSeparator" w:id="0">
    <w:p w:rsidR="00E16D7C" w:rsidRDefault="00E16D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0000000000000000000"/>
    <w:charset w:val="8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7C" w:rsidRDefault="00E16D7C">
      <w:pPr>
        <w:spacing w:before="0" w:after="0"/>
      </w:pPr>
      <w:r>
        <w:separator/>
      </w:r>
    </w:p>
  </w:footnote>
  <w:footnote w:type="continuationSeparator" w:id="0">
    <w:p w:rsidR="00E16D7C" w:rsidRDefault="00E16D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1109B"/>
    <w:multiLevelType w:val="hybridMultilevel"/>
    <w:tmpl w:val="80D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  <w:docVar w:name="ShowDynamicGuides" w:val="1"/>
    <w:docVar w:name="ShowMarginGuides" w:val="0"/>
    <w:docVar w:name="ShowOutlines" w:val="0"/>
    <w:docVar w:name="ShowStaticGuides" w:val="0"/>
  </w:docVars>
  <w:rsids>
    <w:rsidRoot w:val="00772E9E"/>
    <w:rsid w:val="000B5629"/>
    <w:rsid w:val="001259D0"/>
    <w:rsid w:val="0013323E"/>
    <w:rsid w:val="001850DE"/>
    <w:rsid w:val="002920D9"/>
    <w:rsid w:val="002B55C4"/>
    <w:rsid w:val="002F5996"/>
    <w:rsid w:val="003520E9"/>
    <w:rsid w:val="00475FBF"/>
    <w:rsid w:val="004923FF"/>
    <w:rsid w:val="004F3DE6"/>
    <w:rsid w:val="00542788"/>
    <w:rsid w:val="005753E7"/>
    <w:rsid w:val="006124B8"/>
    <w:rsid w:val="00626C1A"/>
    <w:rsid w:val="006E6E86"/>
    <w:rsid w:val="006F1AB9"/>
    <w:rsid w:val="00716395"/>
    <w:rsid w:val="00772E9E"/>
    <w:rsid w:val="00777C33"/>
    <w:rsid w:val="00851A77"/>
    <w:rsid w:val="008971A6"/>
    <w:rsid w:val="008B03B0"/>
    <w:rsid w:val="008E40FE"/>
    <w:rsid w:val="00A655AE"/>
    <w:rsid w:val="00A67725"/>
    <w:rsid w:val="00AA513B"/>
    <w:rsid w:val="00AD052A"/>
    <w:rsid w:val="00B15458"/>
    <w:rsid w:val="00B716A0"/>
    <w:rsid w:val="00C80253"/>
    <w:rsid w:val="00C90003"/>
    <w:rsid w:val="00DB2D1E"/>
    <w:rsid w:val="00E16D7C"/>
    <w:rsid w:val="00EA1EDF"/>
    <w:rsid w:val="00EB0E8A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7CF9B3F-E5D9-4CE9-B5B8-93E0C5D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A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utton\Downloads\tf16382940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6E560F40E4B15A0EC898A5B9F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E246-7162-4E4D-80D5-D42F70C80EFF}"/>
      </w:docPartPr>
      <w:docPartBody>
        <w:p w:rsidR="004262EC" w:rsidRDefault="00AC174A">
          <w:pPr>
            <w:pStyle w:val="20F6E560F40E4B15A0EC898A5B9F446B"/>
          </w:pPr>
          <w:r>
            <w:t>Sunday</w:t>
          </w:r>
        </w:p>
      </w:docPartBody>
    </w:docPart>
    <w:docPart>
      <w:docPartPr>
        <w:name w:val="4C0720EB41424BEFB13AAE9F6F58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4AF8-7467-4889-8B1D-81FD33BAB5C4}"/>
      </w:docPartPr>
      <w:docPartBody>
        <w:p w:rsidR="004262EC" w:rsidRDefault="00AC174A">
          <w:pPr>
            <w:pStyle w:val="4C0720EB41424BEFB13AAE9F6F583505"/>
          </w:pPr>
          <w:r>
            <w:t>Monday</w:t>
          </w:r>
        </w:p>
      </w:docPartBody>
    </w:docPart>
    <w:docPart>
      <w:docPartPr>
        <w:name w:val="2354648FB33C48A1A810CADE0026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CF72-F1D9-48C5-8F19-54E52ADCA97F}"/>
      </w:docPartPr>
      <w:docPartBody>
        <w:p w:rsidR="004262EC" w:rsidRDefault="00AC174A">
          <w:pPr>
            <w:pStyle w:val="2354648FB33C48A1A810CADE0026C463"/>
          </w:pPr>
          <w:r>
            <w:t>Tuesday</w:t>
          </w:r>
        </w:p>
      </w:docPartBody>
    </w:docPart>
    <w:docPart>
      <w:docPartPr>
        <w:name w:val="71A51FD980D145D0BD822B97F9E3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5997-0C2E-4D43-848F-0276BA424622}"/>
      </w:docPartPr>
      <w:docPartBody>
        <w:p w:rsidR="004262EC" w:rsidRDefault="00AC174A">
          <w:pPr>
            <w:pStyle w:val="71A51FD980D145D0BD822B97F9E380B9"/>
          </w:pPr>
          <w:r>
            <w:t>Wednesday</w:t>
          </w:r>
        </w:p>
      </w:docPartBody>
    </w:docPart>
    <w:docPart>
      <w:docPartPr>
        <w:name w:val="C8C0F7D098E1404B89ED6CFDC2BB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5F25-B639-4AA7-B274-70176304E858}"/>
      </w:docPartPr>
      <w:docPartBody>
        <w:p w:rsidR="004262EC" w:rsidRDefault="00AC174A">
          <w:pPr>
            <w:pStyle w:val="C8C0F7D098E1404B89ED6CFDC2BB1C2A"/>
          </w:pPr>
          <w:r>
            <w:t>Thursday</w:t>
          </w:r>
        </w:p>
      </w:docPartBody>
    </w:docPart>
    <w:docPart>
      <w:docPartPr>
        <w:name w:val="A3CE0F41C62E4F159BF053280225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981E-402B-4182-AB5A-6DC7B9BB8D1C}"/>
      </w:docPartPr>
      <w:docPartBody>
        <w:p w:rsidR="004262EC" w:rsidRDefault="00AC174A">
          <w:pPr>
            <w:pStyle w:val="A3CE0F41C62E4F159BF0532802259524"/>
          </w:pPr>
          <w:r>
            <w:t>Friday</w:t>
          </w:r>
        </w:p>
      </w:docPartBody>
    </w:docPart>
    <w:docPart>
      <w:docPartPr>
        <w:name w:val="5ED5D9754D8548828E545DD52230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C61A-4AFC-47F8-B9EF-DE0E2BF73233}"/>
      </w:docPartPr>
      <w:docPartBody>
        <w:p w:rsidR="004262EC" w:rsidRDefault="00AC174A">
          <w:pPr>
            <w:pStyle w:val="5ED5D9754D8548828E545DD5223023F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0000000000000000000"/>
    <w:charset w:val="8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A"/>
    <w:rsid w:val="004262EC"/>
    <w:rsid w:val="008B25EB"/>
    <w:rsid w:val="00A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87360468D44B695413ABFD1164343">
    <w:name w:val="DA287360468D44B695413ABFD1164343"/>
  </w:style>
  <w:style w:type="paragraph" w:customStyle="1" w:styleId="20F6E560F40E4B15A0EC898A5B9F446B">
    <w:name w:val="20F6E560F40E4B15A0EC898A5B9F446B"/>
  </w:style>
  <w:style w:type="paragraph" w:customStyle="1" w:styleId="4C0720EB41424BEFB13AAE9F6F583505">
    <w:name w:val="4C0720EB41424BEFB13AAE9F6F583505"/>
  </w:style>
  <w:style w:type="paragraph" w:customStyle="1" w:styleId="2354648FB33C48A1A810CADE0026C463">
    <w:name w:val="2354648FB33C48A1A810CADE0026C463"/>
  </w:style>
  <w:style w:type="paragraph" w:customStyle="1" w:styleId="71A51FD980D145D0BD822B97F9E380B9">
    <w:name w:val="71A51FD980D145D0BD822B97F9E380B9"/>
  </w:style>
  <w:style w:type="paragraph" w:customStyle="1" w:styleId="C8C0F7D098E1404B89ED6CFDC2BB1C2A">
    <w:name w:val="C8C0F7D098E1404B89ED6CFDC2BB1C2A"/>
  </w:style>
  <w:style w:type="paragraph" w:customStyle="1" w:styleId="A3CE0F41C62E4F159BF0532802259524">
    <w:name w:val="A3CE0F41C62E4F159BF0532802259524"/>
  </w:style>
  <w:style w:type="paragraph" w:customStyle="1" w:styleId="5ED5D9754D8548828E545DD5223023F5">
    <w:name w:val="5ED5D9754D8548828E545DD522302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tf16382940 (2)</Template>
  <TotalTime>73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Sutton</dc:creator>
  <cp:keywords/>
  <dc:description/>
  <cp:lastModifiedBy>Holly Sutton</cp:lastModifiedBy>
  <cp:revision>6</cp:revision>
  <cp:lastPrinted>2018-05-31T14:52:00Z</cp:lastPrinted>
  <dcterms:created xsi:type="dcterms:W3CDTF">2018-05-16T15:20:00Z</dcterms:created>
  <dcterms:modified xsi:type="dcterms:W3CDTF">2018-05-31T14:52:00Z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